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FD" w:rsidRDefault="000E2D10">
      <w:pPr>
        <w:widowControl/>
        <w:spacing w:after="0" w:line="240" w:lineRule="auto"/>
      </w:pPr>
      <w:r>
        <w:rPr>
          <w:noProof/>
          <w:sz w:val="8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-118745</wp:posOffset>
                </wp:positionV>
                <wp:extent cx="3376295" cy="483870"/>
                <wp:effectExtent l="9525" t="9525" r="508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64" w:rsidRPr="00E128CB" w:rsidRDefault="001F6364" w:rsidP="001F636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8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Application for the Presentation of the Baden-Powell Scout Award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3pt;margin-top:-9.35pt;width:265.85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lgKgIAAFA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">
                <v:textbox>
                  <w:txbxContent>
                    <w:p w:rsidR="001F6364" w:rsidRPr="00E128CB" w:rsidRDefault="001F6364" w:rsidP="001F636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28CB">
                        <w:rPr>
                          <w:b/>
                          <w:sz w:val="24"/>
                          <w:szCs w:val="24"/>
                        </w:rPr>
                        <w:t xml:space="preserve">Application for the Presentation of the Baden-Powell Scout Award </w:t>
                      </w:r>
                    </w:p>
                  </w:txbxContent>
                </v:textbox>
              </v:shape>
            </w:pict>
          </mc:Fallback>
        </mc:AlternateContent>
      </w:r>
      <w:r w:rsidR="003C4531">
        <w:rPr>
          <w:noProof/>
          <w:sz w:val="8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-186055</wp:posOffset>
                </wp:positionV>
                <wp:extent cx="1720850" cy="1346835"/>
                <wp:effectExtent l="3175" t="127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64" w:rsidRPr="00E128CB" w:rsidRDefault="001F6364" w:rsidP="001F63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128CB">
                              <w:rPr>
                                <w:sz w:val="16"/>
                                <w:szCs w:val="16"/>
                              </w:rPr>
                              <w:t>Scouts Australia NSW</w:t>
                            </w:r>
                          </w:p>
                          <w:p w:rsidR="001F6364" w:rsidRPr="00E128CB" w:rsidRDefault="001F6364" w:rsidP="001F63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128CB">
                              <w:rPr>
                                <w:sz w:val="16"/>
                                <w:szCs w:val="16"/>
                              </w:rPr>
                              <w:t>Level 1, Quad 3</w:t>
                            </w:r>
                          </w:p>
                          <w:p w:rsidR="001F6364" w:rsidRPr="00E128CB" w:rsidRDefault="001F6364" w:rsidP="001F63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128CB">
                              <w:rPr>
                                <w:sz w:val="16"/>
                                <w:szCs w:val="16"/>
                              </w:rPr>
                              <w:t>102 Bennelong Parkway</w:t>
                            </w:r>
                          </w:p>
                          <w:p w:rsidR="001F6364" w:rsidRPr="00E128CB" w:rsidRDefault="001F6364" w:rsidP="001F63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128CB">
                              <w:rPr>
                                <w:sz w:val="16"/>
                                <w:szCs w:val="16"/>
                              </w:rPr>
                              <w:t>Sydney Olympic Park 2127</w:t>
                            </w:r>
                          </w:p>
                          <w:p w:rsidR="001F6364" w:rsidRPr="00E128CB" w:rsidRDefault="001F6364" w:rsidP="001F63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364" w:rsidRPr="00E128CB" w:rsidRDefault="001F6364" w:rsidP="001F63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128CB">
                              <w:rPr>
                                <w:sz w:val="16"/>
                                <w:szCs w:val="16"/>
                              </w:rPr>
                              <w:t>P O Box 125</w:t>
                            </w:r>
                          </w:p>
                          <w:p w:rsidR="001F6364" w:rsidRPr="00E128CB" w:rsidRDefault="001F6364" w:rsidP="001F63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128CB">
                              <w:rPr>
                                <w:sz w:val="16"/>
                                <w:szCs w:val="16"/>
                              </w:rPr>
                              <w:t>Lidcombe</w:t>
                            </w:r>
                            <w:proofErr w:type="spellEnd"/>
                            <w:r w:rsidRPr="00E128CB">
                              <w:rPr>
                                <w:sz w:val="16"/>
                                <w:szCs w:val="16"/>
                              </w:rPr>
                              <w:t xml:space="preserve"> NSW 1825</w:t>
                            </w:r>
                          </w:p>
                          <w:p w:rsidR="001F6364" w:rsidRPr="00E128CB" w:rsidRDefault="001F6364" w:rsidP="001F63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364" w:rsidRPr="00E128CB" w:rsidRDefault="001F6364" w:rsidP="001F63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128CB">
                              <w:rPr>
                                <w:sz w:val="16"/>
                                <w:szCs w:val="16"/>
                              </w:rPr>
                              <w:t>Ph</w:t>
                            </w:r>
                            <w:proofErr w:type="spellEnd"/>
                            <w:r w:rsidRPr="00E128CB">
                              <w:rPr>
                                <w:sz w:val="16"/>
                                <w:szCs w:val="16"/>
                              </w:rPr>
                              <w:t xml:space="preserve">: 02 9735 9000 </w:t>
                            </w:r>
                          </w:p>
                          <w:p w:rsidR="001F6364" w:rsidRPr="00E128CB" w:rsidRDefault="001F6364" w:rsidP="001F63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128CB">
                              <w:rPr>
                                <w:sz w:val="16"/>
                                <w:szCs w:val="16"/>
                              </w:rPr>
                              <w:t>E-mail: info@nsw.scouts.com.au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4pt;margin-top:-14.65pt;width:135.5pt;height:10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tIhQIAABc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" stroked="f">
                <v:textbox>
                  <w:txbxContent>
                    <w:p w:rsidR="001F6364" w:rsidRPr="00E128CB" w:rsidRDefault="001F6364" w:rsidP="001F63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128CB">
                        <w:rPr>
                          <w:sz w:val="16"/>
                          <w:szCs w:val="16"/>
                        </w:rPr>
                        <w:t>Scouts Australia NSW</w:t>
                      </w:r>
                    </w:p>
                    <w:p w:rsidR="001F6364" w:rsidRPr="00E128CB" w:rsidRDefault="001F6364" w:rsidP="001F63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128CB">
                        <w:rPr>
                          <w:sz w:val="16"/>
                          <w:szCs w:val="16"/>
                        </w:rPr>
                        <w:t>Level 1, Quad 3</w:t>
                      </w:r>
                    </w:p>
                    <w:p w:rsidR="001F6364" w:rsidRPr="00E128CB" w:rsidRDefault="001F6364" w:rsidP="001F63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128CB">
                        <w:rPr>
                          <w:sz w:val="16"/>
                          <w:szCs w:val="16"/>
                        </w:rPr>
                        <w:t>102 Bennelong Parkway</w:t>
                      </w:r>
                    </w:p>
                    <w:p w:rsidR="001F6364" w:rsidRPr="00E128CB" w:rsidRDefault="001F6364" w:rsidP="001F63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128CB">
                        <w:rPr>
                          <w:sz w:val="16"/>
                          <w:szCs w:val="16"/>
                        </w:rPr>
                        <w:t>Sydney Olympic Park 2127</w:t>
                      </w:r>
                    </w:p>
                    <w:p w:rsidR="001F6364" w:rsidRPr="00E128CB" w:rsidRDefault="001F6364" w:rsidP="001F63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F6364" w:rsidRPr="00E128CB" w:rsidRDefault="001F6364" w:rsidP="001F63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128CB">
                        <w:rPr>
                          <w:sz w:val="16"/>
                          <w:szCs w:val="16"/>
                        </w:rPr>
                        <w:t>P O Box 125</w:t>
                      </w:r>
                    </w:p>
                    <w:p w:rsidR="001F6364" w:rsidRPr="00E128CB" w:rsidRDefault="001F6364" w:rsidP="001F63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128CB">
                        <w:rPr>
                          <w:sz w:val="16"/>
                          <w:szCs w:val="16"/>
                        </w:rPr>
                        <w:t>Lidcombe</w:t>
                      </w:r>
                      <w:proofErr w:type="spellEnd"/>
                      <w:r w:rsidRPr="00E128CB">
                        <w:rPr>
                          <w:sz w:val="16"/>
                          <w:szCs w:val="16"/>
                        </w:rPr>
                        <w:t xml:space="preserve"> NSW 1825</w:t>
                      </w:r>
                    </w:p>
                    <w:p w:rsidR="001F6364" w:rsidRPr="00E128CB" w:rsidRDefault="001F6364" w:rsidP="001F63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F6364" w:rsidRPr="00E128CB" w:rsidRDefault="001F6364" w:rsidP="001F63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128CB">
                        <w:rPr>
                          <w:sz w:val="16"/>
                          <w:szCs w:val="16"/>
                        </w:rPr>
                        <w:t>Ph</w:t>
                      </w:r>
                      <w:proofErr w:type="spellEnd"/>
                      <w:r w:rsidRPr="00E128CB">
                        <w:rPr>
                          <w:sz w:val="16"/>
                          <w:szCs w:val="16"/>
                        </w:rPr>
                        <w:t xml:space="preserve">: 02 9735 9000 </w:t>
                      </w:r>
                    </w:p>
                    <w:p w:rsidR="001F6364" w:rsidRPr="00E128CB" w:rsidRDefault="001F6364" w:rsidP="001F63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128CB">
                        <w:rPr>
                          <w:sz w:val="16"/>
                          <w:szCs w:val="16"/>
                        </w:rPr>
                        <w:t>E-mail: info@nsw.scouts.com.au</w:t>
                      </w:r>
                    </w:p>
                  </w:txbxContent>
                </v:textbox>
              </v:shape>
            </w:pict>
          </mc:Fallback>
        </mc:AlternateContent>
      </w:r>
      <w:r w:rsidR="003C4531">
        <w:rPr>
          <w:noProof/>
          <w:sz w:val="8"/>
          <w:szCs w:val="20"/>
          <w:lang w:val="en-AU" w:eastAsia="en-A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hrough>
            <wp:docPr id="4" name="Picture 7" descr="forms_sc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s_scout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2CD" w:rsidRDefault="001502CD" w:rsidP="001502CD">
      <w:pPr>
        <w:spacing w:after="0" w:line="240" w:lineRule="auto"/>
        <w:rPr>
          <w:sz w:val="8"/>
          <w:szCs w:val="20"/>
          <w:lang w:val="en-AU"/>
        </w:rPr>
      </w:pPr>
    </w:p>
    <w:p w:rsidR="00041703" w:rsidRDefault="00041703" w:rsidP="001502CD">
      <w:pPr>
        <w:spacing w:after="0" w:line="240" w:lineRule="auto"/>
        <w:rPr>
          <w:sz w:val="8"/>
          <w:szCs w:val="20"/>
          <w:lang w:val="en-AU"/>
        </w:rPr>
      </w:pPr>
    </w:p>
    <w:p w:rsidR="00041703" w:rsidRDefault="00041703" w:rsidP="001502CD">
      <w:pPr>
        <w:spacing w:after="0" w:line="240" w:lineRule="auto"/>
        <w:rPr>
          <w:sz w:val="8"/>
          <w:szCs w:val="20"/>
          <w:lang w:val="en-AU"/>
        </w:rPr>
      </w:pPr>
    </w:p>
    <w:p w:rsidR="00041703" w:rsidRDefault="003C4531" w:rsidP="001502CD">
      <w:pPr>
        <w:spacing w:after="0" w:line="240" w:lineRule="auto"/>
        <w:rPr>
          <w:sz w:val="8"/>
          <w:szCs w:val="20"/>
          <w:lang w:val="en-AU"/>
        </w:rPr>
      </w:pPr>
      <w:r>
        <w:rPr>
          <w:noProof/>
          <w:sz w:val="8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36195</wp:posOffset>
                </wp:positionV>
                <wp:extent cx="3376295" cy="4889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8DF" w:rsidRPr="00BE38DF" w:rsidRDefault="00BE38DF" w:rsidP="002742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BE38D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AU"/>
                              </w:rPr>
                              <w:t>Full details of the Award and Award Scheme Fact Sheets can be found on the NSW Rovers website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AU"/>
                              </w:rPr>
                              <w:t>:</w:t>
                            </w:r>
                            <w:r w:rsidRPr="00BE38D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hyperlink r:id="rId9" w:history="1">
                              <w:r w:rsidRPr="00BE38D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AU"/>
                                </w:rPr>
                                <w:t>http://nsw.rovers.com.au/awards/bp/</w:t>
                              </w:r>
                            </w:hyperlink>
                          </w:p>
                          <w:p w:rsidR="00BE38DF" w:rsidRPr="001F6364" w:rsidRDefault="00BE38DF" w:rsidP="00BE38D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3pt;margin-top:2.85pt;width:265.8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" stroked="f">
                <v:textbox>
                  <w:txbxContent>
                    <w:p w:rsidR="00BE38DF" w:rsidRPr="00BE38DF" w:rsidRDefault="00BE38DF" w:rsidP="002742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AU"/>
                        </w:rPr>
                      </w:pPr>
                      <w:r w:rsidRPr="00BE38DF">
                        <w:rPr>
                          <w:rFonts w:ascii="Arial" w:hAnsi="Arial" w:cs="Arial"/>
                          <w:sz w:val="18"/>
                          <w:szCs w:val="18"/>
                          <w:lang w:val="en-AU"/>
                        </w:rPr>
                        <w:t>Full details of the Award and Award Scheme Fact Sheets can be found on the NSW Rovers website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AU"/>
                        </w:rPr>
                        <w:t>:</w:t>
                      </w:r>
                      <w:r w:rsidRPr="00BE38DF">
                        <w:rPr>
                          <w:rFonts w:ascii="Arial" w:hAnsi="Arial" w:cs="Arial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hyperlink r:id="rId10" w:history="1">
                        <w:r w:rsidRPr="00BE38D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AU"/>
                          </w:rPr>
                          <w:t>http://nsw.rovers.com.au/awards/bp/</w:t>
                        </w:r>
                      </w:hyperlink>
                    </w:p>
                    <w:p w:rsidR="00BE38DF" w:rsidRPr="001F6364" w:rsidRDefault="00BE38DF" w:rsidP="00BE38D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1703" w:rsidRDefault="00041703" w:rsidP="001502CD">
      <w:pPr>
        <w:spacing w:after="0" w:line="240" w:lineRule="auto"/>
        <w:rPr>
          <w:sz w:val="8"/>
          <w:szCs w:val="20"/>
          <w:lang w:val="en-AU"/>
        </w:rPr>
      </w:pPr>
    </w:p>
    <w:p w:rsidR="00041703" w:rsidRDefault="00041703" w:rsidP="001502CD">
      <w:pPr>
        <w:spacing w:after="0" w:line="240" w:lineRule="auto"/>
        <w:rPr>
          <w:sz w:val="8"/>
          <w:szCs w:val="20"/>
          <w:lang w:val="en-AU"/>
        </w:rPr>
      </w:pPr>
    </w:p>
    <w:p w:rsidR="00041703" w:rsidRDefault="00041703" w:rsidP="001502CD">
      <w:pPr>
        <w:spacing w:after="0" w:line="240" w:lineRule="auto"/>
        <w:rPr>
          <w:sz w:val="8"/>
          <w:szCs w:val="20"/>
          <w:lang w:val="en-AU"/>
        </w:rPr>
      </w:pPr>
    </w:p>
    <w:p w:rsidR="00041703" w:rsidRDefault="00041703" w:rsidP="001502CD">
      <w:pPr>
        <w:spacing w:after="0" w:line="240" w:lineRule="auto"/>
        <w:rPr>
          <w:sz w:val="8"/>
          <w:szCs w:val="20"/>
          <w:lang w:val="en-AU"/>
        </w:rPr>
      </w:pPr>
    </w:p>
    <w:p w:rsidR="00041703" w:rsidRDefault="00041703" w:rsidP="001502CD">
      <w:pPr>
        <w:spacing w:after="0" w:line="240" w:lineRule="auto"/>
        <w:rPr>
          <w:sz w:val="8"/>
          <w:szCs w:val="20"/>
          <w:lang w:val="en-AU"/>
        </w:rPr>
      </w:pPr>
    </w:p>
    <w:p w:rsidR="00041703" w:rsidRDefault="00041703" w:rsidP="001502CD">
      <w:pPr>
        <w:spacing w:after="0" w:line="240" w:lineRule="auto"/>
        <w:rPr>
          <w:sz w:val="8"/>
          <w:szCs w:val="20"/>
          <w:lang w:val="en-AU"/>
        </w:rPr>
      </w:pPr>
    </w:p>
    <w:p w:rsidR="00041703" w:rsidRDefault="00041703" w:rsidP="001502CD">
      <w:pPr>
        <w:spacing w:after="0" w:line="240" w:lineRule="auto"/>
        <w:rPr>
          <w:sz w:val="8"/>
          <w:szCs w:val="20"/>
          <w:lang w:val="en-AU"/>
        </w:rPr>
      </w:pPr>
    </w:p>
    <w:p w:rsidR="00041703" w:rsidRDefault="00041703" w:rsidP="001502CD">
      <w:pPr>
        <w:spacing w:after="0" w:line="240" w:lineRule="auto"/>
        <w:rPr>
          <w:sz w:val="8"/>
          <w:szCs w:val="20"/>
          <w:lang w:val="en-AU"/>
        </w:rPr>
      </w:pPr>
    </w:p>
    <w:p w:rsidR="00041703" w:rsidRDefault="000E2D10" w:rsidP="001502CD">
      <w:pPr>
        <w:spacing w:after="0" w:line="240" w:lineRule="auto"/>
        <w:rPr>
          <w:sz w:val="8"/>
          <w:szCs w:val="20"/>
          <w:lang w:val="en-AU"/>
        </w:rPr>
      </w:pPr>
      <w:r>
        <w:rPr>
          <w:noProof/>
          <w:sz w:val="8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20955</wp:posOffset>
                </wp:positionV>
                <wp:extent cx="1762125" cy="529590"/>
                <wp:effectExtent l="9525" t="1333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CB" w:rsidRPr="00E128CB" w:rsidRDefault="00E128CB" w:rsidP="00E128CB">
                            <w:pPr>
                              <w:spacing w:line="240" w:lineRule="auto"/>
                              <w:rPr>
                                <w:lang w:val="en-AU"/>
                              </w:rPr>
                            </w:pPr>
                            <w:r w:rsidRPr="00E128CB">
                              <w:rPr>
                                <w:lang w:val="en-AU"/>
                              </w:rPr>
                              <w:t xml:space="preserve">Ceremony: </w:t>
                            </w:r>
                          </w:p>
                          <w:p w:rsidR="00E128CB" w:rsidRPr="00E128CB" w:rsidRDefault="00E128CB" w:rsidP="00E128CB">
                            <w:pPr>
                              <w:spacing w:line="240" w:lineRule="auto"/>
                              <w:rPr>
                                <w:lang w:val="en-AU"/>
                              </w:rPr>
                            </w:pPr>
                            <w:r w:rsidRPr="00E128CB">
                              <w:rPr>
                                <w:lang w:val="en-AU"/>
                              </w:rPr>
                              <w:t>Date:</w:t>
                            </w:r>
                          </w:p>
                          <w:p w:rsidR="00E128CB" w:rsidRDefault="00E128CB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E128CB" w:rsidRPr="00E128CB" w:rsidRDefault="00E128CB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43.35pt;margin-top:1.65pt;width:138.7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">
                <v:textbox>
                  <w:txbxContent>
                    <w:p w:rsidR="00E128CB" w:rsidRPr="00E128CB" w:rsidRDefault="00E128CB" w:rsidP="00E128CB">
                      <w:pPr>
                        <w:spacing w:line="240" w:lineRule="auto"/>
                        <w:rPr>
                          <w:lang w:val="en-AU"/>
                        </w:rPr>
                      </w:pPr>
                      <w:r w:rsidRPr="00E128CB">
                        <w:rPr>
                          <w:lang w:val="en-AU"/>
                        </w:rPr>
                        <w:t xml:space="preserve">Ceremony: </w:t>
                      </w:r>
                    </w:p>
                    <w:p w:rsidR="00E128CB" w:rsidRPr="00E128CB" w:rsidRDefault="00E128CB" w:rsidP="00E128CB">
                      <w:pPr>
                        <w:spacing w:line="240" w:lineRule="auto"/>
                        <w:rPr>
                          <w:lang w:val="en-AU"/>
                        </w:rPr>
                      </w:pPr>
                      <w:r w:rsidRPr="00E128CB">
                        <w:rPr>
                          <w:lang w:val="en-AU"/>
                        </w:rPr>
                        <w:t>Date:</w:t>
                      </w:r>
                    </w:p>
                    <w:p w:rsidR="00E128CB" w:rsidRDefault="00E128CB">
                      <w:pPr>
                        <w:rPr>
                          <w:lang w:val="en-AU"/>
                        </w:rPr>
                      </w:pPr>
                    </w:p>
                    <w:p w:rsidR="00E128CB" w:rsidRPr="00E128CB" w:rsidRDefault="00E128CB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1703" w:rsidRDefault="00041703" w:rsidP="001502CD">
      <w:pPr>
        <w:spacing w:after="0" w:line="240" w:lineRule="auto"/>
        <w:rPr>
          <w:sz w:val="8"/>
          <w:szCs w:val="20"/>
          <w:lang w:val="en-AU"/>
        </w:rPr>
      </w:pPr>
    </w:p>
    <w:p w:rsidR="00041703" w:rsidRDefault="00041703" w:rsidP="001502CD">
      <w:pPr>
        <w:spacing w:after="0" w:line="240" w:lineRule="auto"/>
        <w:rPr>
          <w:sz w:val="8"/>
          <w:szCs w:val="20"/>
          <w:lang w:val="en-AU"/>
        </w:rPr>
      </w:pPr>
    </w:p>
    <w:p w:rsidR="00041703" w:rsidRDefault="00041703" w:rsidP="001502CD">
      <w:pPr>
        <w:spacing w:after="0" w:line="240" w:lineRule="auto"/>
        <w:rPr>
          <w:sz w:val="8"/>
          <w:szCs w:val="20"/>
          <w:lang w:val="en-AU"/>
        </w:rPr>
      </w:pPr>
    </w:p>
    <w:p w:rsidR="00BE38DF" w:rsidRPr="00C12F91" w:rsidRDefault="00BE38DF" w:rsidP="001502CD">
      <w:pPr>
        <w:spacing w:after="0" w:line="240" w:lineRule="auto"/>
        <w:rPr>
          <w:sz w:val="20"/>
          <w:szCs w:val="20"/>
          <w:lang w:val="en-AU"/>
        </w:rPr>
      </w:pPr>
    </w:p>
    <w:p w:rsidR="00C12F91" w:rsidRPr="00C12F91" w:rsidRDefault="003C4531" w:rsidP="00BE38DF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 xml:space="preserve"> </w:t>
      </w:r>
      <w:r w:rsidR="00BE38DF">
        <w:rPr>
          <w:rFonts w:ascii="Arial" w:hAnsi="Arial" w:cs="Arial"/>
          <w:sz w:val="18"/>
          <w:szCs w:val="18"/>
          <w:lang w:val="en-AU"/>
        </w:rPr>
        <w:t xml:space="preserve"> </w:t>
      </w:r>
      <w:r w:rsidR="00C12F91" w:rsidRPr="00C12F91">
        <w:rPr>
          <w:rFonts w:ascii="Arial" w:hAnsi="Arial" w:cs="Arial"/>
          <w:sz w:val="18"/>
          <w:szCs w:val="18"/>
          <w:lang w:val="en-AU"/>
        </w:rPr>
        <w:t xml:space="preserve">Please complete in </w:t>
      </w:r>
      <w:r w:rsidR="00C12F91" w:rsidRPr="00C12F91">
        <w:rPr>
          <w:rFonts w:ascii="Arial" w:hAnsi="Arial" w:cs="Arial"/>
          <w:b/>
          <w:sz w:val="18"/>
          <w:szCs w:val="18"/>
          <w:lang w:val="en-AU"/>
        </w:rPr>
        <w:t>BLOCK LETTERS</w:t>
      </w:r>
    </w:p>
    <w:p w:rsidR="001502CD" w:rsidRPr="00991051" w:rsidRDefault="001502CD" w:rsidP="001502CD">
      <w:pPr>
        <w:spacing w:after="0" w:line="240" w:lineRule="auto"/>
        <w:rPr>
          <w:sz w:val="7"/>
          <w:szCs w:val="7"/>
          <w:lang w:val="en-A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2187"/>
        <w:gridCol w:w="1825"/>
        <w:gridCol w:w="2034"/>
        <w:gridCol w:w="1053"/>
        <w:gridCol w:w="2046"/>
      </w:tblGrid>
      <w:tr w:rsidR="001502CD" w:rsidRPr="004664BE" w:rsidTr="000E2D10">
        <w:trPr>
          <w:trHeight w:hRule="exact" w:val="391"/>
        </w:trPr>
        <w:tc>
          <w:tcPr>
            <w:tcW w:w="39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CD" w:rsidRPr="00991051" w:rsidRDefault="002E2BFA" w:rsidP="001502CD">
            <w:pPr>
              <w:spacing w:after="0" w:line="240" w:lineRule="auto"/>
              <w:rPr>
                <w:rFonts w:ascii="Arial" w:eastAsia="Arial" w:hAnsi="Arial" w:cs="Arial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lang w:val="en-AU"/>
              </w:rPr>
              <w:t xml:space="preserve">Part A: </w:t>
            </w:r>
            <w:r w:rsidR="001502CD" w:rsidRPr="00991051">
              <w:rPr>
                <w:rFonts w:ascii="Arial" w:eastAsia="Arial" w:hAnsi="Arial" w:cs="Arial"/>
                <w:b/>
                <w:bCs/>
                <w:position w:val="-1"/>
                <w:lang w:val="en-AU"/>
              </w:rPr>
              <w:t>Personal</w:t>
            </w:r>
            <w:r w:rsidR="001502CD" w:rsidRPr="00991051">
              <w:rPr>
                <w:rFonts w:ascii="Arial" w:eastAsia="Arial" w:hAnsi="Arial" w:cs="Arial"/>
                <w:b/>
                <w:bCs/>
                <w:spacing w:val="-9"/>
                <w:position w:val="-1"/>
                <w:lang w:val="en-AU"/>
              </w:rPr>
              <w:t xml:space="preserve"> </w:t>
            </w:r>
            <w:r w:rsidR="001502CD" w:rsidRPr="00991051">
              <w:rPr>
                <w:rFonts w:ascii="Arial" w:eastAsia="Arial" w:hAnsi="Arial" w:cs="Arial"/>
                <w:b/>
                <w:bCs/>
                <w:position w:val="-1"/>
                <w:lang w:val="en-AU"/>
              </w:rPr>
              <w:t>Details</w:t>
            </w:r>
          </w:p>
          <w:p w:rsidR="001502CD" w:rsidRPr="004664BE" w:rsidRDefault="001502CD" w:rsidP="001502CD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Membership #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Branch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r>
              <w:rPr>
                <w:lang w:val="en-AU"/>
              </w:rPr>
              <w:t xml:space="preserve"> </w:t>
            </w:r>
          </w:p>
        </w:tc>
      </w:tr>
      <w:tr w:rsidR="001502CD" w:rsidRPr="004664BE" w:rsidTr="000E2D10">
        <w:trPr>
          <w:trHeight w:hRule="exact" w:val="391"/>
        </w:trPr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041703" w:rsidP="001502CD">
            <w:pPr>
              <w:spacing w:after="0" w:line="240" w:lineRule="auto"/>
              <w:rPr>
                <w:lang w:val="en-AU"/>
              </w:rPr>
            </w:pPr>
            <w:r w:rsidRPr="00D02ADC">
              <w:t> </w:t>
            </w:r>
            <w:r w:rsidR="0080741B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7"/>
            <w:r w:rsidR="0080741B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="0080741B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="0080741B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="0080741B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80741B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80741B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80741B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80741B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80741B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bookmarkEnd w:id="0"/>
            <w:r w:rsidRPr="00D02ADC">
              <w:t> </w:t>
            </w:r>
            <w:r w:rsidRPr="00D02ADC">
              <w:t> </w:t>
            </w:r>
            <w:r w:rsidRPr="00D02ADC">
              <w:t> 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Na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m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1502CD" w:rsidRPr="004664BE" w:rsidTr="000E2D10">
        <w:trPr>
          <w:trHeight w:hRule="exact" w:val="39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AU"/>
              </w:rPr>
              <w:t>A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ddr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e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ss</w:t>
            </w:r>
          </w:p>
        </w:tc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1502CD" w:rsidRPr="004664BE" w:rsidTr="000E2D10">
        <w:trPr>
          <w:trHeight w:hRule="exact" w:val="39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Suburb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Postc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o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de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1502CD" w:rsidRPr="004664BE" w:rsidTr="000E2D10">
        <w:trPr>
          <w:trHeight w:hRule="exact" w:val="39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Phone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Mobile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1502CD" w:rsidRPr="004664BE" w:rsidTr="000E2D10">
        <w:trPr>
          <w:trHeight w:hRule="exact" w:val="39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Email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t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 of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 xml:space="preserve"> 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Birth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</w:tbl>
    <w:p w:rsidR="002E2BFA" w:rsidRPr="001502CD" w:rsidRDefault="002E2BFA" w:rsidP="001502CD">
      <w:pPr>
        <w:spacing w:after="0" w:line="240" w:lineRule="auto"/>
        <w:rPr>
          <w:sz w:val="12"/>
          <w:szCs w:val="14"/>
          <w:lang w:val="en-AU"/>
        </w:rPr>
      </w:pPr>
    </w:p>
    <w:p w:rsidR="001502CD" w:rsidRPr="00991051" w:rsidRDefault="002E2BFA" w:rsidP="002E2BFA">
      <w:pPr>
        <w:spacing w:after="0" w:line="240" w:lineRule="auto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b/>
          <w:bCs/>
          <w:position w:val="-1"/>
          <w:lang w:val="en-AU"/>
        </w:rPr>
        <w:t xml:space="preserve">  Part B: </w:t>
      </w:r>
      <w:r w:rsidR="001502CD" w:rsidRPr="00991051">
        <w:rPr>
          <w:rFonts w:ascii="Arial" w:eastAsia="Arial" w:hAnsi="Arial" w:cs="Arial"/>
          <w:b/>
          <w:bCs/>
          <w:position w:val="-1"/>
          <w:lang w:val="en-AU"/>
        </w:rPr>
        <w:t>Scouting</w:t>
      </w:r>
      <w:r w:rsidR="001502CD" w:rsidRPr="00991051">
        <w:rPr>
          <w:rFonts w:ascii="Arial" w:eastAsia="Arial" w:hAnsi="Arial" w:cs="Arial"/>
          <w:b/>
          <w:bCs/>
          <w:spacing w:val="-9"/>
          <w:position w:val="-1"/>
          <w:lang w:val="en-AU"/>
        </w:rPr>
        <w:t xml:space="preserve"> </w:t>
      </w:r>
      <w:r w:rsidR="001502CD" w:rsidRPr="00991051">
        <w:rPr>
          <w:rFonts w:ascii="Arial" w:eastAsia="Arial" w:hAnsi="Arial" w:cs="Arial"/>
          <w:b/>
          <w:bCs/>
          <w:position w:val="-1"/>
          <w:lang w:val="en-AU"/>
        </w:rPr>
        <w:t>Details</w:t>
      </w:r>
      <w:r w:rsidR="001502CD" w:rsidRPr="00991051">
        <w:rPr>
          <w:rFonts w:ascii="Arial" w:eastAsia="Arial" w:hAnsi="Arial" w:cs="Arial"/>
          <w:b/>
          <w:bCs/>
          <w:spacing w:val="-7"/>
          <w:position w:val="-1"/>
          <w:lang w:val="en-AU"/>
        </w:rPr>
        <w:t xml:space="preserve"> </w:t>
      </w:r>
      <w:r w:rsidR="001502CD" w:rsidRPr="00991051">
        <w:rPr>
          <w:rFonts w:ascii="Arial" w:eastAsia="Arial" w:hAnsi="Arial" w:cs="Arial"/>
          <w:b/>
          <w:bCs/>
          <w:position w:val="-1"/>
          <w:lang w:val="en-AU"/>
        </w:rPr>
        <w:t>and</w:t>
      </w:r>
      <w:r w:rsidR="001502CD" w:rsidRPr="00991051">
        <w:rPr>
          <w:rFonts w:ascii="Arial" w:eastAsia="Arial" w:hAnsi="Arial" w:cs="Arial"/>
          <w:b/>
          <w:bCs/>
          <w:spacing w:val="-4"/>
          <w:position w:val="-1"/>
          <w:lang w:val="en-AU"/>
        </w:rPr>
        <w:t xml:space="preserve"> </w:t>
      </w:r>
      <w:r w:rsidR="001502CD" w:rsidRPr="00991051">
        <w:rPr>
          <w:rFonts w:ascii="Arial" w:eastAsia="Arial" w:hAnsi="Arial" w:cs="Arial"/>
          <w:b/>
          <w:bCs/>
          <w:position w:val="-1"/>
          <w:lang w:val="en-AU"/>
        </w:rPr>
        <w:t>Experience</w:t>
      </w:r>
    </w:p>
    <w:p w:rsidR="001502CD" w:rsidRDefault="001502CD" w:rsidP="001502CD">
      <w:pPr>
        <w:spacing w:after="0" w:line="240" w:lineRule="auto"/>
        <w:rPr>
          <w:sz w:val="7"/>
          <w:szCs w:val="7"/>
          <w:lang w:val="en-AU"/>
        </w:rPr>
      </w:pPr>
    </w:p>
    <w:p w:rsidR="00BE38DF" w:rsidRPr="00991051" w:rsidRDefault="00BE38DF" w:rsidP="001502CD">
      <w:pPr>
        <w:spacing w:after="0" w:line="240" w:lineRule="auto"/>
        <w:rPr>
          <w:sz w:val="7"/>
          <w:szCs w:val="7"/>
          <w:lang w:val="en-A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407"/>
        <w:gridCol w:w="2184"/>
        <w:gridCol w:w="1450"/>
        <w:gridCol w:w="733"/>
        <w:gridCol w:w="1280"/>
        <w:gridCol w:w="905"/>
        <w:gridCol w:w="2186"/>
      </w:tblGrid>
      <w:tr w:rsidR="001502CD" w:rsidRPr="004664BE" w:rsidTr="000E2D10">
        <w:trPr>
          <w:trHeight w:hRule="exact" w:val="38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Crew</w:t>
            </w:r>
          </w:p>
        </w:tc>
        <w:tc>
          <w:tcPr>
            <w:tcW w:w="4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Group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r>
              <w:rPr>
                <w:lang w:val="en-AU"/>
              </w:rPr>
              <w:t xml:space="preserve">  </w:t>
            </w:r>
          </w:p>
        </w:tc>
      </w:tr>
      <w:tr w:rsidR="001502CD" w:rsidRPr="004664BE" w:rsidTr="000E2D10">
        <w:trPr>
          <w:trHeight w:hRule="exact" w:val="38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Distri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c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t</w:t>
            </w:r>
          </w:p>
        </w:tc>
        <w:tc>
          <w:tcPr>
            <w:tcW w:w="4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I</w:t>
            </w:r>
            <w:r w:rsidRPr="0099105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AU"/>
              </w:rPr>
              <w:t>n</w:t>
            </w:r>
            <w:r w:rsidRPr="0099105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AU"/>
              </w:rPr>
              <w:t>v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estiture</w:t>
            </w:r>
            <w:r w:rsidRPr="0099105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AU"/>
              </w:rPr>
              <w:t xml:space="preserve"> 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r>
              <w:rPr>
                <w:lang w:val="en-AU"/>
              </w:rPr>
              <w:t xml:space="preserve"> </w:t>
            </w:r>
          </w:p>
        </w:tc>
      </w:tr>
      <w:tr w:rsidR="001502CD" w:rsidRPr="004664BE" w:rsidTr="000E2D10">
        <w:trPr>
          <w:trHeight w:hRule="exact" w:val="271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Jo</w:t>
            </w:r>
            <w:r w:rsidRPr="0099105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AU"/>
              </w:rPr>
              <w:t>e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y</w:t>
            </w:r>
            <w:r w:rsidRPr="0099105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n-AU"/>
              </w:rPr>
              <w:t xml:space="preserve"> 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Scouts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Cub Sco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u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ts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Scouts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Ventu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r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er Scouts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Rover</w:t>
            </w:r>
            <w:r w:rsidR="00986BA8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 xml:space="preserve"> Scouts</w:t>
            </w:r>
          </w:p>
        </w:tc>
      </w:tr>
      <w:tr w:rsidR="001502CD" w:rsidRPr="004664BE" w:rsidTr="000E2D10">
        <w:trPr>
          <w:trHeight w:hRule="exact" w:val="381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991051" w:rsidRDefault="00DB5D64" w:rsidP="00DB5D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="001502CD" w:rsidRPr="0099105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AU"/>
              </w:rPr>
              <w:t>y</w:t>
            </w:r>
            <w:r w:rsidR="001502CD"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rs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991051" w:rsidRDefault="00DB5D64" w:rsidP="00DB5D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="001502CD" w:rsidRPr="0099105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AU"/>
              </w:rPr>
              <w:t>y</w:t>
            </w:r>
            <w:r w:rsidR="001502CD"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rs</w:t>
            </w:r>
            <w:proofErr w:type="spellEnd"/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991051" w:rsidRDefault="00DB5D64" w:rsidP="00DB5D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AU"/>
              </w:rPr>
              <w:t>y</w:t>
            </w:r>
            <w:r w:rsidR="001502CD"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rs</w:t>
            </w:r>
            <w:proofErr w:type="spellEnd"/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991051" w:rsidRDefault="00DB5D64" w:rsidP="00DB5D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="001502CD" w:rsidRPr="0099105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AU"/>
              </w:rPr>
              <w:t>y</w:t>
            </w:r>
            <w:r w:rsidR="001502CD"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rs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991051" w:rsidRDefault="00DB5D64" w:rsidP="00DB5D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="001502CD" w:rsidRPr="0099105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AU"/>
              </w:rPr>
              <w:t>y</w:t>
            </w:r>
            <w:r w:rsidR="001502CD"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rs</w:t>
            </w:r>
            <w:proofErr w:type="spellEnd"/>
          </w:p>
        </w:tc>
      </w:tr>
    </w:tbl>
    <w:p w:rsidR="001502CD" w:rsidRDefault="001502CD" w:rsidP="001502CD">
      <w:pPr>
        <w:spacing w:after="0" w:line="240" w:lineRule="auto"/>
        <w:rPr>
          <w:sz w:val="12"/>
          <w:szCs w:val="14"/>
          <w:lang w:val="en-AU"/>
        </w:rPr>
      </w:pPr>
    </w:p>
    <w:p w:rsidR="0080741B" w:rsidRPr="001502CD" w:rsidRDefault="0080741B" w:rsidP="001502CD">
      <w:pPr>
        <w:spacing w:after="0" w:line="240" w:lineRule="auto"/>
        <w:rPr>
          <w:sz w:val="12"/>
          <w:szCs w:val="14"/>
          <w:lang w:val="en-AU"/>
        </w:rPr>
      </w:pPr>
    </w:p>
    <w:p w:rsidR="001502CD" w:rsidRPr="00991051" w:rsidRDefault="002E2BFA" w:rsidP="001502CD">
      <w:pPr>
        <w:spacing w:after="0" w:line="240" w:lineRule="auto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b/>
          <w:bCs/>
          <w:position w:val="-1"/>
          <w:lang w:val="en-AU"/>
        </w:rPr>
        <w:t xml:space="preserve">  Part C: </w:t>
      </w:r>
      <w:r w:rsidR="001502CD" w:rsidRPr="00991051">
        <w:rPr>
          <w:rFonts w:ascii="Arial" w:eastAsia="Arial" w:hAnsi="Arial" w:cs="Arial"/>
          <w:b/>
          <w:bCs/>
          <w:position w:val="-1"/>
          <w:lang w:val="en-AU"/>
        </w:rPr>
        <w:t>St George Award Details</w:t>
      </w:r>
      <w:r w:rsidR="001502CD" w:rsidRPr="00991051">
        <w:rPr>
          <w:rFonts w:ascii="Arial" w:eastAsia="Arial" w:hAnsi="Arial" w:cs="Arial"/>
          <w:b/>
          <w:bCs/>
          <w:position w:val="-1"/>
          <w:lang w:val="en-AU"/>
        </w:rPr>
        <w:tab/>
      </w:r>
      <w:r w:rsidR="001502CD" w:rsidRPr="00991051">
        <w:rPr>
          <w:rFonts w:ascii="Arial" w:eastAsia="Arial" w:hAnsi="Arial" w:cs="Arial"/>
          <w:b/>
          <w:bCs/>
          <w:position w:val="-1"/>
          <w:lang w:val="en-AU"/>
        </w:rPr>
        <w:tab/>
      </w:r>
    </w:p>
    <w:p w:rsidR="001502CD" w:rsidRPr="00991051" w:rsidRDefault="001502CD" w:rsidP="001502CD">
      <w:pPr>
        <w:spacing w:after="0" w:line="240" w:lineRule="auto"/>
        <w:rPr>
          <w:sz w:val="7"/>
          <w:szCs w:val="7"/>
          <w:lang w:val="en-A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7"/>
        <w:gridCol w:w="3796"/>
      </w:tblGrid>
      <w:tr w:rsidR="001502CD" w:rsidRPr="004664BE" w:rsidTr="000E2D10">
        <w:trPr>
          <w:trHeight w:hRule="exact" w:val="342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AU"/>
              </w:rPr>
              <w:t>A</w:t>
            </w:r>
            <w:r w:rsidRPr="00991051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n-AU"/>
              </w:rPr>
              <w:t>w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ar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 Co</w:t>
            </w:r>
            <w:r w:rsidRPr="0099105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AU"/>
              </w:rPr>
              <w:t>m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pone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n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t</w:t>
            </w:r>
            <w:r w:rsidR="00410644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 xml:space="preserve"> &amp; Details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t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</w:tr>
      <w:tr w:rsidR="001502CD" w:rsidRPr="004664BE" w:rsidTr="000E2D10">
        <w:trPr>
          <w:trHeight w:hRule="exact" w:val="341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Squire Training Badge completion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410644" w:rsidRPr="004664BE" w:rsidTr="000E2D10">
        <w:trPr>
          <w:trHeight w:hRule="exact" w:val="682"/>
        </w:trPr>
        <w:tc>
          <w:tcPr>
            <w:tcW w:w="10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44" w:rsidRPr="00410644" w:rsidRDefault="00410644" w:rsidP="00410644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16"/>
                <w:szCs w:val="20"/>
                <w:lang w:val="en-AU"/>
              </w:rPr>
            </w:pPr>
            <w:r w:rsidRPr="00410644">
              <w:rPr>
                <w:rFonts w:ascii="Arial" w:eastAsia="Arial" w:hAnsi="Arial" w:cs="Arial"/>
                <w:bCs/>
                <w:i/>
                <w:sz w:val="16"/>
                <w:szCs w:val="20"/>
                <w:lang w:val="en-AU"/>
              </w:rPr>
              <w:t>Details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1502CD" w:rsidRPr="004664BE" w:rsidTr="000E2D10">
        <w:trPr>
          <w:trHeight w:hRule="exact" w:val="341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Rover Skills Badge completion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FB32CB" w:rsidRPr="004664BE" w:rsidTr="000E2D10">
        <w:trPr>
          <w:trHeight w:hRule="exact" w:val="682"/>
        </w:trPr>
        <w:tc>
          <w:tcPr>
            <w:tcW w:w="10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CB" w:rsidRPr="00410644" w:rsidRDefault="00FB32CB" w:rsidP="00D63EFD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16"/>
                <w:szCs w:val="20"/>
                <w:lang w:val="en-AU"/>
              </w:rPr>
            </w:pPr>
            <w:r w:rsidRPr="00410644">
              <w:rPr>
                <w:rFonts w:ascii="Arial" w:eastAsia="Arial" w:hAnsi="Arial" w:cs="Arial"/>
                <w:bCs/>
                <w:i/>
                <w:sz w:val="16"/>
                <w:szCs w:val="20"/>
                <w:lang w:val="en-AU"/>
              </w:rPr>
              <w:t>Details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1502CD" w:rsidRPr="004664BE" w:rsidTr="000E2D10">
        <w:trPr>
          <w:trHeight w:hRule="exact" w:val="341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Physical Badge completion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FB32CB" w:rsidRPr="004664BE" w:rsidTr="000E2D10">
        <w:trPr>
          <w:trHeight w:hRule="exact" w:val="682"/>
        </w:trPr>
        <w:tc>
          <w:tcPr>
            <w:tcW w:w="10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CB" w:rsidRPr="00410644" w:rsidRDefault="00FB32CB" w:rsidP="00D63EFD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16"/>
                <w:szCs w:val="20"/>
                <w:lang w:val="en-AU"/>
              </w:rPr>
            </w:pPr>
            <w:r w:rsidRPr="00410644">
              <w:rPr>
                <w:rFonts w:ascii="Arial" w:eastAsia="Arial" w:hAnsi="Arial" w:cs="Arial"/>
                <w:bCs/>
                <w:i/>
                <w:sz w:val="16"/>
                <w:szCs w:val="20"/>
                <w:lang w:val="en-AU"/>
              </w:rPr>
              <w:t>Details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1502CD" w:rsidRPr="004664BE" w:rsidTr="000E2D10">
        <w:trPr>
          <w:trHeight w:hRule="exact" w:val="341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Service Badge completion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FB32CB" w:rsidRPr="004664BE" w:rsidTr="000E2D10">
        <w:trPr>
          <w:trHeight w:hRule="exact" w:val="682"/>
        </w:trPr>
        <w:tc>
          <w:tcPr>
            <w:tcW w:w="10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CB" w:rsidRPr="00410644" w:rsidRDefault="00FB32CB" w:rsidP="00D63EFD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16"/>
                <w:szCs w:val="20"/>
                <w:lang w:val="en-AU"/>
              </w:rPr>
            </w:pPr>
            <w:r w:rsidRPr="00410644">
              <w:rPr>
                <w:rFonts w:ascii="Arial" w:eastAsia="Arial" w:hAnsi="Arial" w:cs="Arial"/>
                <w:bCs/>
                <w:i/>
                <w:sz w:val="16"/>
                <w:szCs w:val="20"/>
                <w:lang w:val="en-AU"/>
              </w:rPr>
              <w:t>Details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</w:tbl>
    <w:p w:rsidR="001502CD" w:rsidRDefault="001502CD" w:rsidP="001502CD">
      <w:pPr>
        <w:spacing w:after="0" w:line="240" w:lineRule="auto"/>
        <w:rPr>
          <w:sz w:val="12"/>
          <w:szCs w:val="14"/>
          <w:lang w:val="en-AU"/>
        </w:rPr>
      </w:pPr>
    </w:p>
    <w:p w:rsidR="00BE38DF" w:rsidRPr="001502CD" w:rsidRDefault="00BE38DF" w:rsidP="001502CD">
      <w:pPr>
        <w:spacing w:after="0" w:line="240" w:lineRule="auto"/>
        <w:rPr>
          <w:sz w:val="12"/>
          <w:szCs w:val="14"/>
          <w:lang w:val="en-AU"/>
        </w:rPr>
      </w:pPr>
    </w:p>
    <w:p w:rsidR="001502CD" w:rsidRPr="00991051" w:rsidRDefault="002E2BFA" w:rsidP="001502CD">
      <w:pPr>
        <w:spacing w:after="0" w:line="240" w:lineRule="auto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b/>
          <w:bCs/>
          <w:position w:val="-1"/>
          <w:lang w:val="en-AU"/>
        </w:rPr>
        <w:t xml:space="preserve">  Part D: </w:t>
      </w:r>
      <w:r w:rsidR="001502CD" w:rsidRPr="00991051">
        <w:rPr>
          <w:rFonts w:ascii="Arial" w:eastAsia="Arial" w:hAnsi="Arial" w:cs="Arial"/>
          <w:b/>
          <w:bCs/>
          <w:position w:val="-1"/>
          <w:lang w:val="en-AU"/>
        </w:rPr>
        <w:t>Baden-Powell Scout Award Details</w:t>
      </w:r>
      <w:r w:rsidR="001502CD" w:rsidRPr="00991051">
        <w:rPr>
          <w:rFonts w:ascii="Arial" w:eastAsia="Arial" w:hAnsi="Arial" w:cs="Arial"/>
          <w:b/>
          <w:bCs/>
          <w:position w:val="-1"/>
          <w:lang w:val="en-AU"/>
        </w:rPr>
        <w:tab/>
      </w:r>
      <w:r w:rsidR="001502CD" w:rsidRPr="00991051">
        <w:rPr>
          <w:rFonts w:ascii="Arial" w:eastAsia="Arial" w:hAnsi="Arial" w:cs="Arial"/>
          <w:b/>
          <w:bCs/>
          <w:position w:val="-1"/>
          <w:lang w:val="en-AU"/>
        </w:rPr>
        <w:tab/>
      </w:r>
    </w:p>
    <w:p w:rsidR="001502CD" w:rsidRPr="00991051" w:rsidRDefault="001502CD" w:rsidP="001502CD">
      <w:pPr>
        <w:spacing w:after="0" w:line="240" w:lineRule="auto"/>
        <w:rPr>
          <w:sz w:val="7"/>
          <w:szCs w:val="7"/>
          <w:lang w:val="en-A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3827"/>
      </w:tblGrid>
      <w:tr w:rsidR="001502CD" w:rsidRPr="004664BE" w:rsidTr="004664BE">
        <w:trPr>
          <w:trHeight w:hRule="exact" w:val="34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AU"/>
              </w:rPr>
              <w:t>A</w:t>
            </w:r>
            <w:r w:rsidRPr="00991051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n-AU"/>
              </w:rPr>
              <w:t>w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ar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 Co</w:t>
            </w:r>
            <w:r w:rsidRPr="0099105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AU"/>
              </w:rPr>
              <w:t>m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pone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n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t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</w:tr>
      <w:tr w:rsidR="001502CD" w:rsidRPr="004664BE" w:rsidTr="001502CD">
        <w:trPr>
          <w:trHeight w:hRule="exact" w:val="34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991051" w:rsidRDefault="001502CD" w:rsidP="001502C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St George Award completion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1502CD" w:rsidRPr="004664BE" w:rsidTr="001502CD">
        <w:trPr>
          <w:trHeight w:hRule="exact" w:val="34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991051" w:rsidRDefault="001502CD" w:rsidP="00986BA8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 xml:space="preserve">Community Development </w:t>
            </w:r>
            <w:r w:rsidR="00986BA8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Badge</w:t>
            </w:r>
            <w:r w:rsidR="00986BA8" w:rsidRPr="00991051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r w:rsidRPr="00991051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completion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CD" w:rsidRPr="004664BE" w:rsidRDefault="0080741B" w:rsidP="001502CD">
            <w:pPr>
              <w:spacing w:after="0" w:line="240" w:lineRule="auto"/>
              <w:rPr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FB32CB" w:rsidRPr="004664BE" w:rsidTr="00FB32CB">
        <w:trPr>
          <w:trHeight w:hRule="exact" w:val="1077"/>
        </w:trPr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CB" w:rsidRPr="00410644" w:rsidRDefault="00FB32CB" w:rsidP="00D63EFD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16"/>
                <w:szCs w:val="20"/>
                <w:lang w:val="en-AU"/>
              </w:rPr>
            </w:pPr>
            <w:r w:rsidRPr="00410644">
              <w:rPr>
                <w:rFonts w:ascii="Arial" w:eastAsia="Arial" w:hAnsi="Arial" w:cs="Arial"/>
                <w:bCs/>
                <w:i/>
                <w:sz w:val="16"/>
                <w:szCs w:val="20"/>
                <w:lang w:val="en-AU"/>
              </w:rPr>
              <w:t>Details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410644" w:rsidRPr="004664BE" w:rsidTr="001502CD">
        <w:trPr>
          <w:trHeight w:hRule="exact" w:val="34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44" w:rsidRPr="00991051" w:rsidRDefault="00410644" w:rsidP="00986BA8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 xml:space="preserve">Personal Growth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Badge</w:t>
            </w:r>
            <w:r w:rsidRPr="00991051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 xml:space="preserve"> completion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44" w:rsidRPr="004664BE" w:rsidRDefault="00DB5D64" w:rsidP="001502CD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FB32CB" w:rsidRPr="004664BE" w:rsidTr="00D63EFD">
        <w:trPr>
          <w:trHeight w:hRule="exact" w:val="1077"/>
        </w:trPr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CB" w:rsidRPr="00410644" w:rsidRDefault="00FB32CB" w:rsidP="00D63EFD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16"/>
                <w:szCs w:val="20"/>
                <w:lang w:val="en-AU"/>
              </w:rPr>
            </w:pPr>
            <w:r w:rsidRPr="00410644">
              <w:rPr>
                <w:rFonts w:ascii="Arial" w:eastAsia="Arial" w:hAnsi="Arial" w:cs="Arial"/>
                <w:bCs/>
                <w:i/>
                <w:sz w:val="16"/>
                <w:szCs w:val="20"/>
                <w:lang w:val="en-AU"/>
              </w:rPr>
              <w:lastRenderedPageBreak/>
              <w:t>Details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="00DB5D64"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</w:tbl>
    <w:p w:rsidR="00DC375C" w:rsidRDefault="00E128CB" w:rsidP="001502CD">
      <w:pPr>
        <w:spacing w:after="0" w:line="240" w:lineRule="auto"/>
        <w:rPr>
          <w:rFonts w:ascii="Arial" w:eastAsia="Arial" w:hAnsi="Arial" w:cs="Arial"/>
          <w:b/>
          <w:bCs/>
          <w:lang w:val="en-AU"/>
        </w:rPr>
      </w:pPr>
      <w:r>
        <w:rPr>
          <w:rFonts w:ascii="Arial" w:eastAsia="Arial" w:hAnsi="Arial" w:cs="Arial"/>
          <w:b/>
          <w:bCs/>
          <w:lang w:val="en-AU"/>
        </w:rPr>
        <w:t>Part E: Citation</w:t>
      </w:r>
    </w:p>
    <w:p w:rsidR="00E128CB" w:rsidRDefault="00E128CB" w:rsidP="001502CD">
      <w:pPr>
        <w:spacing w:after="0" w:line="240" w:lineRule="auto"/>
        <w:rPr>
          <w:rFonts w:ascii="Arial" w:eastAsia="Arial" w:hAnsi="Arial" w:cs="Arial"/>
          <w:b/>
          <w:bCs/>
          <w:lang w:val="en-AU"/>
        </w:rPr>
      </w:pPr>
    </w:p>
    <w:tbl>
      <w:tblPr>
        <w:tblW w:w="1099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2"/>
      </w:tblGrid>
      <w:tr w:rsidR="00E128CB" w:rsidRPr="00410644" w:rsidTr="000E2D10">
        <w:trPr>
          <w:trHeight w:hRule="exact" w:val="2161"/>
        </w:trPr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CB" w:rsidRPr="00410644" w:rsidRDefault="00E128CB" w:rsidP="00A92621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16"/>
                <w:szCs w:val="20"/>
                <w:lang w:val="en-AU"/>
              </w:rPr>
            </w:pPr>
            <w:bookmarkStart w:id="1" w:name="_GoBack"/>
            <w:bookmarkEnd w:id="1"/>
          </w:p>
        </w:tc>
      </w:tr>
    </w:tbl>
    <w:p w:rsidR="001502CD" w:rsidRPr="00E128CB" w:rsidRDefault="001502CD" w:rsidP="00E128CB">
      <w:pPr>
        <w:spacing w:after="0" w:line="240" w:lineRule="auto"/>
        <w:rPr>
          <w:sz w:val="7"/>
          <w:szCs w:val="7"/>
          <w:lang w:val="en-AU"/>
        </w:rPr>
      </w:pPr>
    </w:p>
    <w:p w:rsidR="001502CD" w:rsidRPr="001502CD" w:rsidRDefault="001502CD" w:rsidP="001502CD">
      <w:pPr>
        <w:spacing w:after="0" w:line="240" w:lineRule="auto"/>
        <w:rPr>
          <w:sz w:val="7"/>
          <w:szCs w:val="7"/>
          <w:lang w:val="en-AU"/>
        </w:rPr>
      </w:pPr>
    </w:p>
    <w:tbl>
      <w:tblPr>
        <w:tblpPr w:leftFromText="180" w:rightFromText="180" w:vertAnchor="text" w:horzAnchor="margin" w:tblpY="40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3827"/>
      </w:tblGrid>
      <w:tr w:rsidR="00E128CB" w:rsidRPr="004664BE" w:rsidTr="00E128CB">
        <w:trPr>
          <w:trHeight w:hRule="exact" w:val="34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AU"/>
              </w:rPr>
              <w:t>A</w:t>
            </w:r>
            <w:r w:rsidRPr="00991051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n-AU"/>
              </w:rPr>
              <w:t>w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ar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 Co</w:t>
            </w:r>
            <w:r w:rsidRPr="0099105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AU"/>
              </w:rPr>
              <w:t>m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pone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n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t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</w:tr>
      <w:tr w:rsidR="00E128CB" w:rsidRPr="004664BE" w:rsidTr="00E128CB">
        <w:trPr>
          <w:trHeight w:hRule="exact" w:val="34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Self-Reflection Interview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</w:tbl>
    <w:p w:rsidR="00E128CB" w:rsidRPr="00991051" w:rsidRDefault="00E128CB" w:rsidP="00E128CB">
      <w:pPr>
        <w:spacing w:after="0" w:line="240" w:lineRule="auto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b/>
          <w:bCs/>
          <w:lang w:val="en-AU"/>
        </w:rPr>
        <w:t xml:space="preserve">Part F: </w:t>
      </w:r>
      <w:r w:rsidRPr="00991051">
        <w:rPr>
          <w:rFonts w:ascii="Arial" w:eastAsia="Arial" w:hAnsi="Arial" w:cs="Arial"/>
          <w:b/>
          <w:bCs/>
          <w:lang w:val="en-AU"/>
        </w:rPr>
        <w:t>Baden-Powell Scout Award Support Team – Self-Reflection Interview</w:t>
      </w:r>
      <w:r>
        <w:rPr>
          <w:rFonts w:ascii="Arial" w:eastAsia="Arial" w:hAnsi="Arial" w:cs="Arial"/>
          <w:b/>
          <w:bCs/>
          <w:lang w:val="en-AU"/>
        </w:rPr>
        <w:t xml:space="preserve"> </w:t>
      </w:r>
      <w:r w:rsidRPr="002E2BFA">
        <w:rPr>
          <w:rFonts w:ascii="Arial" w:eastAsia="Arial" w:hAnsi="Arial" w:cs="Arial"/>
          <w:bCs/>
          <w:i/>
          <w:sz w:val="16"/>
          <w:lang w:val="en-AU"/>
        </w:rPr>
        <w:t>(Rover Crew to Complete)</w:t>
      </w:r>
    </w:p>
    <w:p w:rsidR="00E128CB" w:rsidRDefault="00E128CB" w:rsidP="00E128CB">
      <w:pPr>
        <w:spacing w:after="0" w:line="240" w:lineRule="auto"/>
        <w:rPr>
          <w:rFonts w:ascii="Arial" w:eastAsia="Arial" w:hAnsi="Arial" w:cs="Arial"/>
          <w:b/>
          <w:bCs/>
          <w:lang w:val="en-AU"/>
        </w:rPr>
      </w:pPr>
    </w:p>
    <w:p w:rsidR="00E128CB" w:rsidRPr="00991051" w:rsidRDefault="00E128CB" w:rsidP="00E128CB">
      <w:pPr>
        <w:spacing w:after="0" w:line="240" w:lineRule="auto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b/>
          <w:bCs/>
          <w:lang w:val="en-AU"/>
        </w:rPr>
        <w:t xml:space="preserve">Part G: </w:t>
      </w:r>
      <w:r w:rsidRPr="00991051">
        <w:rPr>
          <w:rFonts w:ascii="Arial" w:eastAsia="Arial" w:hAnsi="Arial" w:cs="Arial"/>
          <w:b/>
          <w:bCs/>
          <w:lang w:val="en-AU"/>
        </w:rPr>
        <w:t>Rover Crew</w:t>
      </w:r>
      <w:r w:rsidRPr="00991051">
        <w:rPr>
          <w:rFonts w:ascii="Arial" w:eastAsia="Arial" w:hAnsi="Arial" w:cs="Arial"/>
          <w:b/>
          <w:bCs/>
          <w:spacing w:val="-8"/>
          <w:lang w:val="en-AU"/>
        </w:rPr>
        <w:t xml:space="preserve"> </w:t>
      </w:r>
      <w:r w:rsidRPr="00991051">
        <w:rPr>
          <w:rFonts w:ascii="Arial" w:eastAsia="Arial" w:hAnsi="Arial" w:cs="Arial"/>
          <w:b/>
          <w:bCs/>
          <w:lang w:val="en-AU"/>
        </w:rPr>
        <w:t>Approval</w:t>
      </w:r>
      <w:r>
        <w:rPr>
          <w:rFonts w:ascii="Arial" w:eastAsia="Arial" w:hAnsi="Arial" w:cs="Arial"/>
          <w:b/>
          <w:bCs/>
          <w:lang w:val="en-AU"/>
        </w:rPr>
        <w:t xml:space="preserve"> </w:t>
      </w:r>
      <w:r>
        <w:rPr>
          <w:rFonts w:ascii="Arial" w:eastAsia="Arial" w:hAnsi="Arial" w:cs="Arial"/>
          <w:bCs/>
          <w:i/>
          <w:sz w:val="16"/>
          <w:lang w:val="en-AU"/>
        </w:rPr>
        <w:t>(please complete section below</w:t>
      </w:r>
      <w:r w:rsidRPr="001502CD">
        <w:rPr>
          <w:rFonts w:ascii="Arial" w:eastAsia="Arial" w:hAnsi="Arial" w:cs="Arial"/>
          <w:bCs/>
          <w:i/>
          <w:sz w:val="16"/>
          <w:lang w:val="en-AU"/>
        </w:rPr>
        <w:t>)</w:t>
      </w:r>
    </w:p>
    <w:p w:rsidR="00E128CB" w:rsidRPr="00E128CB" w:rsidRDefault="00E128CB" w:rsidP="001502CD">
      <w:pPr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I verify that</w:t>
      </w:r>
      <w:r w:rsidRPr="00991051">
        <w:rPr>
          <w:rFonts w:ascii="Arial" w:eastAsia="Arial" w:hAnsi="Arial" w:cs="Arial"/>
          <w:spacing w:val="1"/>
          <w:position w:val="-1"/>
          <w:sz w:val="20"/>
          <w:szCs w:val="20"/>
          <w:lang w:val="en-AU"/>
        </w:rPr>
        <w:t xml:space="preserve"> 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the necess</w:t>
      </w:r>
      <w:r w:rsidRPr="00991051">
        <w:rPr>
          <w:rFonts w:ascii="Arial" w:eastAsia="Arial" w:hAnsi="Arial" w:cs="Arial"/>
          <w:spacing w:val="-2"/>
          <w:position w:val="-1"/>
          <w:sz w:val="20"/>
          <w:szCs w:val="20"/>
          <w:lang w:val="en-AU"/>
        </w:rPr>
        <w:t>a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ry qualifications</w:t>
      </w:r>
      <w:r w:rsidRPr="00991051">
        <w:rPr>
          <w:rFonts w:ascii="Arial" w:eastAsia="Arial" w:hAnsi="Arial" w:cs="Arial"/>
          <w:spacing w:val="-2"/>
          <w:position w:val="-1"/>
          <w:sz w:val="20"/>
          <w:szCs w:val="20"/>
          <w:lang w:val="en-AU"/>
        </w:rPr>
        <w:t xml:space="preserve"> 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as list</w:t>
      </w:r>
      <w:r w:rsidRPr="00991051">
        <w:rPr>
          <w:rFonts w:ascii="Arial" w:eastAsia="Arial" w:hAnsi="Arial" w:cs="Arial"/>
          <w:spacing w:val="-1"/>
          <w:position w:val="-1"/>
          <w:sz w:val="20"/>
          <w:szCs w:val="20"/>
          <w:lang w:val="en-AU"/>
        </w:rPr>
        <w:t>e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d abo</w:t>
      </w:r>
      <w:r w:rsidRPr="00991051">
        <w:rPr>
          <w:rFonts w:ascii="Arial" w:eastAsia="Arial" w:hAnsi="Arial" w:cs="Arial"/>
          <w:spacing w:val="-2"/>
          <w:position w:val="-1"/>
          <w:sz w:val="20"/>
          <w:szCs w:val="20"/>
          <w:lang w:val="en-AU"/>
        </w:rPr>
        <w:t>v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e have be</w:t>
      </w:r>
      <w:r w:rsidRPr="00991051">
        <w:rPr>
          <w:rFonts w:ascii="Arial" w:eastAsia="Arial" w:hAnsi="Arial" w:cs="Arial"/>
          <w:spacing w:val="-1"/>
          <w:position w:val="-1"/>
          <w:sz w:val="20"/>
          <w:szCs w:val="20"/>
          <w:lang w:val="en-AU"/>
        </w:rPr>
        <w:t>e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n comp</w:t>
      </w:r>
      <w:r w:rsidRPr="00991051">
        <w:rPr>
          <w:rFonts w:ascii="Arial" w:eastAsia="Arial" w:hAnsi="Arial" w:cs="Arial"/>
          <w:spacing w:val="-1"/>
          <w:position w:val="-1"/>
          <w:sz w:val="20"/>
          <w:szCs w:val="20"/>
          <w:lang w:val="en-AU"/>
        </w:rPr>
        <w:t>l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eted and the Rover Crew r</w:t>
      </w:r>
      <w:r w:rsidRPr="00991051">
        <w:rPr>
          <w:rFonts w:ascii="Arial" w:eastAsia="Arial" w:hAnsi="Arial" w:cs="Arial"/>
          <w:spacing w:val="-1"/>
          <w:position w:val="-1"/>
          <w:sz w:val="20"/>
          <w:szCs w:val="20"/>
          <w:lang w:val="en-AU"/>
        </w:rPr>
        <w:t>e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c</w:t>
      </w:r>
      <w:r w:rsidRPr="00991051">
        <w:rPr>
          <w:rFonts w:ascii="Arial" w:eastAsia="Arial" w:hAnsi="Arial" w:cs="Arial"/>
          <w:spacing w:val="-1"/>
          <w:position w:val="-1"/>
          <w:sz w:val="20"/>
          <w:szCs w:val="20"/>
          <w:lang w:val="en-AU"/>
        </w:rPr>
        <w:t>o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mm</w:t>
      </w:r>
      <w:r w:rsidRPr="00991051">
        <w:rPr>
          <w:rFonts w:ascii="Arial" w:eastAsia="Arial" w:hAnsi="Arial" w:cs="Arial"/>
          <w:spacing w:val="-1"/>
          <w:position w:val="-1"/>
          <w:sz w:val="20"/>
          <w:szCs w:val="20"/>
          <w:lang w:val="en-AU"/>
        </w:rPr>
        <w:t>e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nds th</w:t>
      </w:r>
      <w:r w:rsidRPr="00991051">
        <w:rPr>
          <w:rFonts w:ascii="Arial" w:eastAsia="Arial" w:hAnsi="Arial" w:cs="Arial"/>
          <w:spacing w:val="-1"/>
          <w:position w:val="-1"/>
          <w:sz w:val="20"/>
          <w:szCs w:val="20"/>
          <w:lang w:val="en-AU"/>
        </w:rPr>
        <w:t>i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s appl</w:t>
      </w:r>
      <w:r w:rsidRPr="00991051">
        <w:rPr>
          <w:rFonts w:ascii="Arial" w:eastAsia="Arial" w:hAnsi="Arial" w:cs="Arial"/>
          <w:spacing w:val="-1"/>
          <w:position w:val="-1"/>
          <w:sz w:val="20"/>
          <w:szCs w:val="20"/>
          <w:lang w:val="en-AU"/>
        </w:rPr>
        <w:t>i</w:t>
      </w:r>
      <w:r w:rsidRPr="00991051">
        <w:rPr>
          <w:rFonts w:ascii="Arial" w:eastAsia="Arial" w:hAnsi="Arial" w:cs="Arial"/>
          <w:spacing w:val="1"/>
          <w:position w:val="-1"/>
          <w:sz w:val="20"/>
          <w:szCs w:val="20"/>
          <w:lang w:val="en-AU"/>
        </w:rPr>
        <w:t>c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 xml:space="preserve">ant be </w:t>
      </w:r>
      <w:r w:rsidRPr="00991051">
        <w:rPr>
          <w:rFonts w:ascii="Arial" w:eastAsia="Arial" w:hAnsi="Arial" w:cs="Arial"/>
          <w:spacing w:val="-1"/>
          <w:position w:val="-1"/>
          <w:sz w:val="20"/>
          <w:szCs w:val="20"/>
          <w:lang w:val="en-AU"/>
        </w:rPr>
        <w:t>a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w</w:t>
      </w:r>
      <w:r w:rsidRPr="00991051">
        <w:rPr>
          <w:rFonts w:ascii="Arial" w:eastAsia="Arial" w:hAnsi="Arial" w:cs="Arial"/>
          <w:spacing w:val="-1"/>
          <w:position w:val="-1"/>
          <w:sz w:val="20"/>
          <w:szCs w:val="20"/>
          <w:lang w:val="en-AU"/>
        </w:rPr>
        <w:t>ar</w:t>
      </w:r>
      <w:r w:rsidRPr="00991051">
        <w:rPr>
          <w:rFonts w:ascii="Arial" w:eastAsia="Arial" w:hAnsi="Arial" w:cs="Arial"/>
          <w:position w:val="-1"/>
          <w:sz w:val="20"/>
          <w:szCs w:val="20"/>
          <w:lang w:val="en-AU"/>
        </w:rPr>
        <w:t>ded the Baden-Powell Scout Award</w:t>
      </w:r>
    </w:p>
    <w:p w:rsidR="001502CD" w:rsidRPr="001502CD" w:rsidRDefault="001502CD" w:rsidP="001502CD">
      <w:pPr>
        <w:spacing w:after="0" w:line="240" w:lineRule="auto"/>
        <w:rPr>
          <w:rFonts w:ascii="Arial" w:eastAsia="Arial" w:hAnsi="Arial" w:cs="Arial"/>
          <w:b/>
          <w:bCs/>
          <w:sz w:val="7"/>
          <w:szCs w:val="7"/>
          <w:lang w:val="en-AU"/>
        </w:rPr>
      </w:pPr>
    </w:p>
    <w:p w:rsidR="00E128CB" w:rsidRDefault="00E128CB" w:rsidP="001502CD">
      <w:pPr>
        <w:spacing w:after="0" w:line="240" w:lineRule="auto"/>
        <w:rPr>
          <w:sz w:val="7"/>
          <w:szCs w:val="7"/>
          <w:lang w:val="en-AU"/>
        </w:rPr>
      </w:pPr>
    </w:p>
    <w:tbl>
      <w:tblPr>
        <w:tblpPr w:leftFromText="180" w:rightFromText="180" w:vertAnchor="text" w:horzAnchor="margin" w:tblpY="-6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2395"/>
        <w:gridCol w:w="3233"/>
        <w:gridCol w:w="2155"/>
      </w:tblGrid>
      <w:tr w:rsidR="00E128CB" w:rsidRPr="004664BE" w:rsidTr="00E128CB">
        <w:trPr>
          <w:trHeight w:hRule="exact" w:val="32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Na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m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t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</w:tr>
      <w:tr w:rsidR="00E128CB" w:rsidRPr="004664BE" w:rsidTr="00E128CB">
        <w:trPr>
          <w:trHeight w:hRule="exact" w:val="352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</w:tbl>
    <w:p w:rsidR="002C4CF6" w:rsidRPr="00E128CB" w:rsidRDefault="002C4CF6" w:rsidP="002C4CF6">
      <w:pPr>
        <w:spacing w:after="0" w:line="240" w:lineRule="auto"/>
        <w:rPr>
          <w:rFonts w:ascii="Arial" w:eastAsia="Arial" w:hAnsi="Arial" w:cs="Arial"/>
          <w:b/>
          <w:bCs/>
          <w:lang w:val="en-AU"/>
        </w:rPr>
      </w:pPr>
    </w:p>
    <w:p w:rsidR="00BE38DF" w:rsidRPr="00E128CB" w:rsidRDefault="00E128CB" w:rsidP="002E2BFA">
      <w:pPr>
        <w:spacing w:after="0" w:line="240" w:lineRule="auto"/>
        <w:rPr>
          <w:rFonts w:ascii="Arial" w:eastAsia="Arial" w:hAnsi="Arial" w:cs="Arial"/>
          <w:b/>
          <w:bCs/>
          <w:i/>
          <w:lang w:val="en-AU"/>
        </w:rPr>
      </w:pPr>
      <w:r>
        <w:rPr>
          <w:rFonts w:ascii="Arial" w:eastAsia="Arial" w:hAnsi="Arial" w:cs="Arial"/>
          <w:b/>
          <w:bCs/>
          <w:lang w:val="en-AU"/>
        </w:rPr>
        <w:t xml:space="preserve">Part H: </w:t>
      </w:r>
      <w:r w:rsidRPr="00991051">
        <w:rPr>
          <w:rFonts w:ascii="Arial" w:eastAsia="Arial" w:hAnsi="Arial" w:cs="Arial"/>
          <w:b/>
          <w:bCs/>
          <w:lang w:val="en-AU"/>
        </w:rPr>
        <w:t xml:space="preserve">Region Rover Council or Committee – </w:t>
      </w:r>
      <w:r>
        <w:rPr>
          <w:rFonts w:ascii="Arial" w:eastAsia="Arial" w:hAnsi="Arial" w:cs="Arial"/>
          <w:b/>
          <w:bCs/>
          <w:lang w:val="en-AU"/>
        </w:rPr>
        <w:t xml:space="preserve">Notification </w:t>
      </w:r>
      <w:r w:rsidRPr="001502CD">
        <w:rPr>
          <w:rFonts w:ascii="Arial" w:eastAsia="Arial" w:hAnsi="Arial" w:cs="Arial"/>
          <w:bCs/>
          <w:i/>
          <w:sz w:val="16"/>
          <w:lang w:val="en-AU"/>
        </w:rPr>
        <w:t>(if applicable)</w:t>
      </w:r>
    </w:p>
    <w:tbl>
      <w:tblPr>
        <w:tblpPr w:leftFromText="180" w:rightFromText="180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2393"/>
        <w:gridCol w:w="3230"/>
        <w:gridCol w:w="2153"/>
      </w:tblGrid>
      <w:tr w:rsidR="00E128CB" w:rsidRPr="004664BE" w:rsidTr="00E128CB">
        <w:trPr>
          <w:trHeight w:hRule="exact" w:val="34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Na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m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t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</w:tr>
      <w:tr w:rsidR="00E128CB" w:rsidRPr="004664BE" w:rsidTr="00E128CB">
        <w:trPr>
          <w:trHeight w:hRule="exact" w:val="370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 xml:space="preserve"> 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</w:tbl>
    <w:p w:rsidR="00454033" w:rsidRDefault="00454033" w:rsidP="002E2BFA">
      <w:pPr>
        <w:spacing w:after="0" w:line="240" w:lineRule="auto"/>
        <w:rPr>
          <w:rFonts w:ascii="Arial" w:eastAsia="Arial" w:hAnsi="Arial" w:cs="Arial"/>
          <w:b/>
          <w:bCs/>
          <w:lang w:val="en-AU"/>
        </w:rPr>
      </w:pPr>
    </w:p>
    <w:tbl>
      <w:tblPr>
        <w:tblpPr w:leftFromText="180" w:rightFromText="180" w:vertAnchor="text" w:horzAnchor="margin" w:tblpY="45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2393"/>
        <w:gridCol w:w="3230"/>
        <w:gridCol w:w="2153"/>
      </w:tblGrid>
      <w:tr w:rsidR="00E128CB" w:rsidRPr="004664BE" w:rsidTr="00E128CB">
        <w:trPr>
          <w:trHeight w:hRule="exact" w:val="32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Na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m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t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</w:tr>
      <w:tr w:rsidR="00E128CB" w:rsidRPr="004664BE" w:rsidTr="00E128CB">
        <w:trPr>
          <w:trHeight w:hRule="exact" w:val="352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</w:tbl>
    <w:p w:rsidR="00E128CB" w:rsidRDefault="00E128CB" w:rsidP="00E128CB">
      <w:pPr>
        <w:spacing w:after="0" w:line="240" w:lineRule="auto"/>
        <w:rPr>
          <w:rFonts w:ascii="Arial" w:eastAsia="Arial" w:hAnsi="Arial" w:cs="Arial"/>
          <w:b/>
          <w:bCs/>
          <w:lang w:val="en-AU"/>
        </w:rPr>
      </w:pPr>
      <w:r>
        <w:rPr>
          <w:rFonts w:ascii="Arial" w:eastAsia="Arial" w:hAnsi="Arial" w:cs="Arial"/>
          <w:b/>
          <w:bCs/>
          <w:lang w:val="en-AU"/>
        </w:rPr>
        <w:t xml:space="preserve">Part I: </w:t>
      </w:r>
      <w:r w:rsidRPr="00991051">
        <w:rPr>
          <w:rFonts w:ascii="Arial" w:eastAsia="Arial" w:hAnsi="Arial" w:cs="Arial"/>
          <w:b/>
          <w:bCs/>
          <w:lang w:val="en-AU"/>
        </w:rPr>
        <w:t xml:space="preserve">Branch Rover Council </w:t>
      </w:r>
      <w:r>
        <w:rPr>
          <w:rFonts w:ascii="Arial" w:eastAsia="Arial" w:hAnsi="Arial" w:cs="Arial"/>
          <w:b/>
          <w:bCs/>
          <w:lang w:val="en-AU"/>
        </w:rPr>
        <w:t>–</w:t>
      </w:r>
      <w:r w:rsidRPr="00991051">
        <w:rPr>
          <w:rFonts w:ascii="Arial" w:eastAsia="Arial" w:hAnsi="Arial" w:cs="Arial"/>
          <w:b/>
          <w:bCs/>
          <w:lang w:val="en-AU"/>
        </w:rPr>
        <w:t xml:space="preserve"> Endorsement</w:t>
      </w:r>
    </w:p>
    <w:p w:rsidR="00E128CB" w:rsidRDefault="00E128CB" w:rsidP="00E128CB">
      <w:pPr>
        <w:spacing w:after="0" w:line="240" w:lineRule="auto"/>
        <w:rPr>
          <w:rFonts w:ascii="Arial" w:eastAsia="Arial" w:hAnsi="Arial" w:cs="Arial"/>
          <w:b/>
          <w:bCs/>
          <w:lang w:val="en-AU"/>
        </w:rPr>
      </w:pPr>
    </w:p>
    <w:tbl>
      <w:tblPr>
        <w:tblpPr w:leftFromText="180" w:rightFromText="180" w:vertAnchor="text" w:horzAnchor="margin" w:tblpY="318"/>
        <w:tblW w:w="10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4865"/>
        <w:gridCol w:w="2153"/>
      </w:tblGrid>
      <w:tr w:rsidR="00E128CB" w:rsidRPr="004664BE" w:rsidTr="00E128CB">
        <w:trPr>
          <w:trHeight w:hRule="exact" w:val="36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Na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m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t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</w:tr>
      <w:tr w:rsidR="00E128CB" w:rsidRPr="004664BE" w:rsidTr="00E128CB">
        <w:trPr>
          <w:trHeight w:hRule="exact" w:val="39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s in the format &quot;dd/mm/yy&quot; "/>
                  <w:textInput>
                    <w:type w:val="date"/>
                    <w:format w:val="d MMMM, yyyy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</w:tbl>
    <w:p w:rsidR="00E128CB" w:rsidRDefault="00E128CB" w:rsidP="00E128CB">
      <w:pPr>
        <w:spacing w:after="0" w:line="240" w:lineRule="auto"/>
        <w:rPr>
          <w:rFonts w:ascii="Arial" w:eastAsia="Arial" w:hAnsi="Arial" w:cs="Arial"/>
          <w:b/>
          <w:bCs/>
          <w:lang w:val="en-AU"/>
        </w:rPr>
      </w:pPr>
      <w:r>
        <w:rPr>
          <w:rFonts w:ascii="Arial" w:eastAsia="Arial" w:hAnsi="Arial" w:cs="Arial"/>
          <w:b/>
          <w:bCs/>
          <w:lang w:val="en-AU"/>
        </w:rPr>
        <w:t>Part J: Branch</w:t>
      </w:r>
      <w:r w:rsidRPr="00991051">
        <w:rPr>
          <w:rFonts w:ascii="Arial" w:eastAsia="Arial" w:hAnsi="Arial" w:cs="Arial"/>
          <w:b/>
          <w:bCs/>
          <w:spacing w:val="-8"/>
          <w:lang w:val="en-AU"/>
        </w:rPr>
        <w:t xml:space="preserve"> Chief Commissioner </w:t>
      </w:r>
      <w:r>
        <w:rPr>
          <w:rFonts w:ascii="Arial" w:eastAsia="Arial" w:hAnsi="Arial" w:cs="Arial"/>
          <w:b/>
          <w:bCs/>
          <w:lang w:val="en-AU"/>
        </w:rPr>
        <w:t>–</w:t>
      </w:r>
      <w:r w:rsidRPr="00991051">
        <w:rPr>
          <w:rFonts w:ascii="Arial" w:eastAsia="Arial" w:hAnsi="Arial" w:cs="Arial"/>
          <w:b/>
          <w:bCs/>
          <w:spacing w:val="-1"/>
          <w:lang w:val="en-AU"/>
        </w:rPr>
        <w:t xml:space="preserve"> </w:t>
      </w:r>
      <w:r w:rsidRPr="00991051">
        <w:rPr>
          <w:rFonts w:ascii="Arial" w:eastAsia="Arial" w:hAnsi="Arial" w:cs="Arial"/>
          <w:b/>
          <w:bCs/>
          <w:lang w:val="en-AU"/>
        </w:rPr>
        <w:t>Approval</w:t>
      </w:r>
      <w:r>
        <w:rPr>
          <w:rFonts w:ascii="Arial" w:eastAsia="Arial" w:hAnsi="Arial" w:cs="Arial"/>
          <w:b/>
          <w:bCs/>
          <w:lang w:val="en-AU"/>
        </w:rPr>
        <w:t xml:space="preserve"> </w:t>
      </w:r>
      <w:r w:rsidRPr="001502CD">
        <w:rPr>
          <w:rFonts w:ascii="Arial" w:eastAsia="Arial" w:hAnsi="Arial" w:cs="Arial"/>
          <w:bCs/>
          <w:i/>
          <w:sz w:val="16"/>
          <w:lang w:val="en-AU"/>
        </w:rPr>
        <w:t>(this cannot be delegated)</w:t>
      </w:r>
    </w:p>
    <w:p w:rsidR="00E128CB" w:rsidRDefault="00E128CB" w:rsidP="00E128CB">
      <w:pPr>
        <w:spacing w:after="0" w:line="240" w:lineRule="auto"/>
        <w:rPr>
          <w:rFonts w:ascii="Arial" w:eastAsia="Arial" w:hAnsi="Arial" w:cs="Arial"/>
          <w:b/>
          <w:bCs/>
          <w:lang w:val="en-AU"/>
        </w:rPr>
      </w:pPr>
    </w:p>
    <w:p w:rsidR="00E128CB" w:rsidRPr="00E128CB" w:rsidRDefault="00E128CB" w:rsidP="00E128CB">
      <w:pPr>
        <w:spacing w:after="0" w:line="240" w:lineRule="auto"/>
        <w:rPr>
          <w:rFonts w:ascii="Arial" w:eastAsia="Arial" w:hAnsi="Arial" w:cs="Arial"/>
          <w:b/>
          <w:bCs/>
          <w:lang w:val="en-AU"/>
        </w:rPr>
      </w:pPr>
      <w:r>
        <w:rPr>
          <w:rFonts w:ascii="Arial" w:eastAsia="Arial" w:hAnsi="Arial" w:cs="Arial"/>
          <w:b/>
          <w:bCs/>
          <w:lang w:val="en-AU"/>
        </w:rPr>
        <w:t xml:space="preserve">Part K: Badge Return </w:t>
      </w:r>
      <w:r w:rsidRPr="002E2BFA">
        <w:rPr>
          <w:rFonts w:ascii="Arial" w:eastAsia="Arial" w:hAnsi="Arial" w:cs="Arial"/>
          <w:bCs/>
          <w:i/>
          <w:sz w:val="16"/>
          <w:lang w:val="en-AU"/>
        </w:rPr>
        <w:t>(Rover Crew to Complete)</w:t>
      </w:r>
    </w:p>
    <w:p w:rsidR="00E128CB" w:rsidRDefault="00E128CB" w:rsidP="00E128CB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  <w:lang w:val="en-AU"/>
        </w:rPr>
      </w:pPr>
      <w:r>
        <w:rPr>
          <w:rFonts w:ascii="Arial" w:eastAsia="Arial" w:hAnsi="Arial" w:cs="Arial"/>
          <w:position w:val="-1"/>
          <w:sz w:val="20"/>
          <w:szCs w:val="20"/>
          <w:lang w:val="en-AU"/>
        </w:rPr>
        <w:t xml:space="preserve">Following the approval by the Chief Commissioner the BPSA </w:t>
      </w:r>
    </w:p>
    <w:p w:rsidR="00E128CB" w:rsidRDefault="00E128CB" w:rsidP="00E128CB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  <w:lang w:val="en-AU"/>
        </w:rPr>
      </w:pPr>
      <w:r>
        <w:rPr>
          <w:rFonts w:ascii="Arial" w:eastAsia="Arial" w:hAnsi="Arial" w:cs="Arial"/>
          <w:position w:val="-1"/>
          <w:sz w:val="20"/>
          <w:szCs w:val="20"/>
          <w:lang w:val="en-AU"/>
        </w:rPr>
        <w:t>Badges and Certificate should be sent to the person listed below who will arrange for the presentation to the Rover Scout.</w:t>
      </w:r>
    </w:p>
    <w:p w:rsidR="00E128CB" w:rsidRDefault="00E128CB" w:rsidP="00E128CB">
      <w:pPr>
        <w:spacing w:after="0" w:line="240" w:lineRule="auto"/>
        <w:rPr>
          <w:rFonts w:ascii="Arial" w:eastAsia="Arial" w:hAnsi="Arial" w:cs="Arial"/>
          <w:lang w:val="en-AU"/>
        </w:rPr>
      </w:pPr>
    </w:p>
    <w:tbl>
      <w:tblPr>
        <w:tblpPr w:leftFromText="180" w:rightFromText="180" w:vertAnchor="text" w:horzAnchor="margin" w:tblpY="1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4176"/>
        <w:gridCol w:w="2018"/>
        <w:gridCol w:w="3130"/>
      </w:tblGrid>
      <w:tr w:rsidR="00E128CB" w:rsidRPr="004664BE" w:rsidTr="00E128CB">
        <w:trPr>
          <w:trHeight w:hRule="exact" w:val="41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Na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m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e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E128CB" w:rsidRPr="004664BE" w:rsidTr="00E128CB">
        <w:trPr>
          <w:trHeight w:hRule="exact" w:val="40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AU"/>
              </w:rPr>
              <w:t>A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ddr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e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ss</w:t>
            </w:r>
          </w:p>
        </w:tc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E128CB" w:rsidRPr="004664BE" w:rsidTr="00E128CB">
        <w:trPr>
          <w:trHeight w:hRule="exact" w:val="40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Suburb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Postc</w:t>
            </w:r>
            <w:r w:rsidRPr="009910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AU"/>
              </w:rPr>
              <w:t>o</w:t>
            </w: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de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  <w:tr w:rsidR="00E128CB" w:rsidRPr="004664BE" w:rsidTr="00E128CB">
        <w:trPr>
          <w:trHeight w:hRule="exact" w:val="40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991051"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Phone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28CB" w:rsidRPr="00991051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AU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8CB" w:rsidRPr="004664BE" w:rsidRDefault="00E128CB" w:rsidP="00E128CB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instrText xml:space="preserve"> FORMTEXT </w:instrTex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separate"/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t> </w:t>
            </w:r>
            <w:r w:rsidRPr="0080741B">
              <w:rPr>
                <w:rFonts w:ascii="Times New Roman" w:eastAsia="Times New Roman" w:hAnsi="Times New Roman"/>
                <w:b/>
                <w:sz w:val="18"/>
                <w:szCs w:val="20"/>
                <w:lang w:val="en-GB"/>
              </w:rPr>
              <w:fldChar w:fldCharType="end"/>
            </w:r>
          </w:p>
        </w:tc>
      </w:tr>
    </w:tbl>
    <w:p w:rsidR="00E128CB" w:rsidRDefault="00E128CB" w:rsidP="00E128CB">
      <w:pPr>
        <w:spacing w:line="240" w:lineRule="auto"/>
        <w:rPr>
          <w:rFonts w:ascii="Arial" w:eastAsia="Arial" w:hAnsi="Arial" w:cs="Arial"/>
          <w:b/>
          <w:lang w:val="en-AU"/>
        </w:rPr>
      </w:pPr>
      <w:r>
        <w:rPr>
          <w:rFonts w:ascii="Arial" w:eastAsia="Arial" w:hAnsi="Arial" w:cs="Arial"/>
          <w:b/>
          <w:lang w:val="en-AU"/>
        </w:rPr>
        <w:t>Part L: State Office Use Only</w:t>
      </w: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2"/>
        <w:gridCol w:w="3240"/>
      </w:tblGrid>
      <w:tr w:rsidR="00E128CB" w:rsidRPr="004664BE" w:rsidTr="00E128CB">
        <w:trPr>
          <w:trHeight w:val="224"/>
        </w:trPr>
        <w:tc>
          <w:tcPr>
            <w:tcW w:w="7282" w:type="dxa"/>
            <w:shd w:val="clear" w:color="auto" w:fill="auto"/>
          </w:tcPr>
          <w:p w:rsidR="00E128CB" w:rsidRPr="006671EC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6671EC">
              <w:rPr>
                <w:rFonts w:ascii="Arial" w:eastAsia="Arial" w:hAnsi="Arial" w:cs="Arial"/>
                <w:bCs/>
                <w:spacing w:val="-3"/>
                <w:sz w:val="18"/>
                <w:szCs w:val="18"/>
                <w:lang w:val="en-AU"/>
              </w:rPr>
              <w:t>a) Letter sent to Baden-Powell Scout Award recipient</w:t>
            </w:r>
            <w:r>
              <w:rPr>
                <w:rFonts w:ascii="Arial" w:eastAsia="Arial" w:hAnsi="Arial" w:cs="Arial"/>
                <w:bCs/>
                <w:spacing w:val="-3"/>
                <w:sz w:val="18"/>
                <w:szCs w:val="18"/>
                <w:lang w:val="en-AU"/>
              </w:rPr>
              <w:t>, Region Rover Council, Region Commissioner &amp; Chief Commissioner</w:t>
            </w:r>
          </w:p>
        </w:tc>
        <w:tc>
          <w:tcPr>
            <w:tcW w:w="3240" w:type="dxa"/>
            <w:shd w:val="clear" w:color="auto" w:fill="auto"/>
          </w:tcPr>
          <w:p w:rsidR="00E128CB" w:rsidRPr="006671EC" w:rsidRDefault="00E128CB" w:rsidP="00E128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006671EC">
              <w:rPr>
                <w:rFonts w:ascii="Arial" w:eastAsia="Arial" w:hAnsi="Arial" w:cs="Arial"/>
                <w:sz w:val="20"/>
                <w:szCs w:val="20"/>
                <w:lang w:val="en-AU"/>
              </w:rPr>
              <w:t>_____/_____/_____</w:t>
            </w:r>
          </w:p>
        </w:tc>
      </w:tr>
      <w:tr w:rsidR="00E128CB" w:rsidRPr="004664BE" w:rsidTr="00E128CB">
        <w:trPr>
          <w:trHeight w:val="224"/>
        </w:trPr>
        <w:tc>
          <w:tcPr>
            <w:tcW w:w="7282" w:type="dxa"/>
            <w:shd w:val="clear" w:color="auto" w:fill="auto"/>
          </w:tcPr>
          <w:p w:rsidR="00E128CB" w:rsidRPr="006671EC" w:rsidRDefault="00E128CB" w:rsidP="00E128C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b</w:t>
            </w:r>
            <w:r w:rsidRPr="006671EC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) Letter sent to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Rover Advisor</w:t>
            </w:r>
            <w:r w:rsidRPr="006671EC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 with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>Pin</w:t>
            </w:r>
            <w:r w:rsidRPr="006671EC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 and Rover Record Book.  </w:t>
            </w:r>
          </w:p>
        </w:tc>
        <w:tc>
          <w:tcPr>
            <w:tcW w:w="3240" w:type="dxa"/>
            <w:shd w:val="clear" w:color="auto" w:fill="auto"/>
          </w:tcPr>
          <w:p w:rsidR="00E128CB" w:rsidRPr="006671EC" w:rsidRDefault="00E128CB" w:rsidP="00E128CB">
            <w:pPr>
              <w:spacing w:after="0" w:line="240" w:lineRule="auto"/>
              <w:jc w:val="center"/>
              <w:rPr>
                <w:lang w:val="en-AU"/>
              </w:rPr>
            </w:pPr>
            <w:r w:rsidRPr="006671EC">
              <w:rPr>
                <w:rFonts w:ascii="Arial" w:eastAsia="Arial" w:hAnsi="Arial" w:cs="Arial"/>
                <w:sz w:val="20"/>
                <w:szCs w:val="20"/>
                <w:lang w:val="en-AU"/>
              </w:rPr>
              <w:t>_____/_____/_____</w:t>
            </w:r>
          </w:p>
        </w:tc>
      </w:tr>
    </w:tbl>
    <w:p w:rsidR="00E128CB" w:rsidRDefault="00E128CB" w:rsidP="00E128CB">
      <w:pPr>
        <w:spacing w:line="240" w:lineRule="auto"/>
        <w:rPr>
          <w:rFonts w:ascii="Arial" w:eastAsia="Arial" w:hAnsi="Arial" w:cs="Arial"/>
          <w:b/>
          <w:lang w:val="en-AU"/>
        </w:rPr>
      </w:pPr>
    </w:p>
    <w:p w:rsidR="003C4531" w:rsidRDefault="00E128CB" w:rsidP="00E128CB">
      <w:pPr>
        <w:spacing w:line="240" w:lineRule="auto"/>
        <w:rPr>
          <w:rFonts w:ascii="Arial" w:eastAsia="Arial" w:hAnsi="Arial" w:cs="Arial"/>
          <w:b/>
          <w:lang w:val="en-AU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-6646545</wp:posOffset>
                </wp:positionH>
                <wp:positionV relativeFrom="paragraph">
                  <wp:posOffset>298450</wp:posOffset>
                </wp:positionV>
                <wp:extent cx="5693410" cy="314325"/>
                <wp:effectExtent l="1905" t="0" r="635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CB" w:rsidRPr="00E128CB" w:rsidRDefault="00E128CB" w:rsidP="00E128CB">
                            <w:pPr>
                              <w:spacing w:after="0"/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>Email Forms to: awardsceremony@nsw.scouts.com.au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23.35pt;margin-top:23.5pt;width:448.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" stroked="f">
                <v:textbox>
                  <w:txbxContent>
                    <w:p w:rsidR="00E128CB" w:rsidRPr="00E128CB" w:rsidRDefault="00E128CB" w:rsidP="00E128CB">
                      <w:pPr>
                        <w:spacing w:after="0"/>
                        <w:jc w:val="center"/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>Email Forms to: awardsceremony@nsw.scouts.com.au</w:t>
                      </w:r>
                    </w:p>
                  </w:txbxContent>
                </v:textbox>
              </v:shape>
            </w:pict>
          </mc:Fallback>
        </mc:AlternateContent>
      </w:r>
    </w:p>
    <w:p w:rsidR="00E128CB" w:rsidRPr="003C4531" w:rsidRDefault="003C4531" w:rsidP="003C4531">
      <w:pPr>
        <w:ind w:firstLine="72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166370</wp:posOffset>
                </wp:positionV>
                <wp:extent cx="532447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31" w:rsidRPr="003C4531" w:rsidRDefault="003C4531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 w:rsidRPr="003C4531">
                              <w:rPr>
                                <w:b/>
                                <w:lang w:val="en-AU"/>
                              </w:rPr>
                              <w:t>Email form to awardsceremony@nsw.scouts.com.au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9.7pt;margin-top:13.1pt;width:419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" fillcolor="white [3201]" strokeweight=".5pt">
                <v:textbox>
                  <w:txbxContent>
                    <w:p w:rsidR="003C4531" w:rsidRPr="003C4531" w:rsidRDefault="003C4531">
                      <w:pPr>
                        <w:rPr>
                          <w:b/>
                          <w:lang w:val="en-AU"/>
                        </w:rPr>
                      </w:pPr>
                      <w:r w:rsidRPr="003C4531">
                        <w:rPr>
                          <w:b/>
                          <w:lang w:val="en-AU"/>
                        </w:rPr>
                        <w:t>Email form to awardsceremony@nsw.scouts.com.au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8CB" w:rsidRPr="003C4531" w:rsidSect="00E128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340" w:bottom="284" w:left="426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CB" w:rsidRDefault="00E128CB" w:rsidP="00BF3C9B">
      <w:pPr>
        <w:spacing w:after="0" w:line="240" w:lineRule="auto"/>
      </w:pPr>
      <w:r>
        <w:separator/>
      </w:r>
    </w:p>
  </w:endnote>
  <w:endnote w:type="continuationSeparator" w:id="0">
    <w:p w:rsidR="00E128CB" w:rsidRDefault="00E128CB" w:rsidP="00BF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CB" w:rsidRDefault="00E12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64" w:rsidRPr="0080741B" w:rsidRDefault="00C12F91" w:rsidP="00C12F91">
    <w:pPr>
      <w:pStyle w:val="Footer"/>
      <w:jc w:val="right"/>
      <w:rPr>
        <w:rFonts w:ascii="Arial" w:hAnsi="Arial" w:cs="Arial"/>
        <w:sz w:val="18"/>
        <w:szCs w:val="18"/>
      </w:rPr>
    </w:pPr>
    <w:r w:rsidRPr="0080741B">
      <w:rPr>
        <w:rFonts w:ascii="Arial" w:hAnsi="Arial" w:cs="Arial"/>
        <w:sz w:val="18"/>
        <w:szCs w:val="18"/>
      </w:rPr>
      <w:t>FORM F4 … Page 2/2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64" w:rsidRPr="0080741B" w:rsidRDefault="00C12F91" w:rsidP="00C12F91">
    <w:pPr>
      <w:pStyle w:val="Footer"/>
      <w:jc w:val="right"/>
      <w:rPr>
        <w:rFonts w:ascii="Arial" w:hAnsi="Arial" w:cs="Arial"/>
        <w:sz w:val="18"/>
        <w:szCs w:val="18"/>
      </w:rPr>
    </w:pPr>
    <w:r w:rsidRPr="0080741B">
      <w:rPr>
        <w:rFonts w:ascii="Arial" w:hAnsi="Arial" w:cs="Arial"/>
        <w:sz w:val="18"/>
        <w:szCs w:val="18"/>
      </w:rPr>
      <w:t>FORM F4 … 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CB" w:rsidRDefault="00E128CB" w:rsidP="00BF3C9B">
      <w:pPr>
        <w:spacing w:after="0" w:line="240" w:lineRule="auto"/>
      </w:pPr>
      <w:r>
        <w:separator/>
      </w:r>
    </w:p>
  </w:footnote>
  <w:footnote w:type="continuationSeparator" w:id="0">
    <w:p w:rsidR="00E128CB" w:rsidRDefault="00E128CB" w:rsidP="00BF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CB" w:rsidRDefault="00E12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5C" w:rsidRPr="0080741B" w:rsidRDefault="00C12F91" w:rsidP="0080741B">
    <w:pPr>
      <w:pStyle w:val="Header"/>
      <w:jc w:val="right"/>
      <w:rPr>
        <w:rFonts w:ascii="Arial" w:hAnsi="Arial" w:cs="Arial"/>
        <w:sz w:val="18"/>
        <w:szCs w:val="18"/>
      </w:rPr>
    </w:pPr>
    <w:r w:rsidRPr="0080741B">
      <w:rPr>
        <w:rFonts w:ascii="Arial" w:hAnsi="Arial" w:cs="Arial"/>
        <w:sz w:val="18"/>
        <w:szCs w:val="18"/>
      </w:rPr>
      <w:t>FORM F4 (</w:t>
    </w:r>
    <w:r w:rsidR="00E128CB">
      <w:rPr>
        <w:rFonts w:ascii="Arial" w:hAnsi="Arial" w:cs="Arial"/>
        <w:sz w:val="18"/>
        <w:szCs w:val="18"/>
      </w:rPr>
      <w:t>MAY18</w:t>
    </w:r>
    <w:r w:rsidRPr="0080741B">
      <w:rPr>
        <w:rFonts w:ascii="Arial" w:hAnsi="Arial" w:cs="Arial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CB" w:rsidRPr="0080741B" w:rsidRDefault="00E128CB" w:rsidP="00E128CB">
    <w:pPr>
      <w:pStyle w:val="Header"/>
      <w:jc w:val="right"/>
      <w:rPr>
        <w:rFonts w:ascii="Arial" w:hAnsi="Arial" w:cs="Arial"/>
        <w:sz w:val="18"/>
        <w:szCs w:val="18"/>
      </w:rPr>
    </w:pPr>
    <w:r w:rsidRPr="0080741B">
      <w:rPr>
        <w:rFonts w:ascii="Arial" w:hAnsi="Arial" w:cs="Arial"/>
        <w:sz w:val="18"/>
        <w:szCs w:val="18"/>
      </w:rPr>
      <w:t>FORM F4 (</w:t>
    </w:r>
    <w:r>
      <w:rPr>
        <w:rFonts w:ascii="Arial" w:hAnsi="Arial" w:cs="Arial"/>
        <w:sz w:val="18"/>
        <w:szCs w:val="18"/>
      </w:rPr>
      <w:t>MAY18</w:t>
    </w:r>
    <w:r w:rsidRPr="0080741B">
      <w:rPr>
        <w:rFonts w:ascii="Arial" w:hAnsi="Arial" w:cs="Arial"/>
        <w:sz w:val="18"/>
        <w:szCs w:val="18"/>
      </w:rPr>
      <w:t>)</w:t>
    </w:r>
  </w:p>
  <w:p w:rsidR="001F6364" w:rsidRDefault="001F6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2CD8"/>
    <w:multiLevelType w:val="hybridMultilevel"/>
    <w:tmpl w:val="6026E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F0F496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7094C"/>
    <w:multiLevelType w:val="hybridMultilevel"/>
    <w:tmpl w:val="C25CD5BA"/>
    <w:lvl w:ilvl="0" w:tplc="941461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309"/>
    <w:multiLevelType w:val="hybridMultilevel"/>
    <w:tmpl w:val="1BE470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904E5F"/>
    <w:multiLevelType w:val="hybridMultilevel"/>
    <w:tmpl w:val="E87A3A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9CE"/>
    <w:multiLevelType w:val="hybridMultilevel"/>
    <w:tmpl w:val="48880F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44042"/>
    <w:multiLevelType w:val="hybridMultilevel"/>
    <w:tmpl w:val="F7588EF2"/>
    <w:lvl w:ilvl="0" w:tplc="0BE6BE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CB"/>
    <w:rsid w:val="00041703"/>
    <w:rsid w:val="000E2D10"/>
    <w:rsid w:val="000F2029"/>
    <w:rsid w:val="00112394"/>
    <w:rsid w:val="001502CD"/>
    <w:rsid w:val="001F6364"/>
    <w:rsid w:val="002742D5"/>
    <w:rsid w:val="002C2636"/>
    <w:rsid w:val="002C4CF6"/>
    <w:rsid w:val="002E2BFA"/>
    <w:rsid w:val="003C4531"/>
    <w:rsid w:val="00410644"/>
    <w:rsid w:val="00454033"/>
    <w:rsid w:val="004664BE"/>
    <w:rsid w:val="004C26B7"/>
    <w:rsid w:val="004D3C95"/>
    <w:rsid w:val="004F42B8"/>
    <w:rsid w:val="00602700"/>
    <w:rsid w:val="006671EC"/>
    <w:rsid w:val="0069537F"/>
    <w:rsid w:val="006D435A"/>
    <w:rsid w:val="0080741B"/>
    <w:rsid w:val="00814797"/>
    <w:rsid w:val="00834F92"/>
    <w:rsid w:val="00861500"/>
    <w:rsid w:val="008F214A"/>
    <w:rsid w:val="00910427"/>
    <w:rsid w:val="00986BA8"/>
    <w:rsid w:val="00A77B29"/>
    <w:rsid w:val="00BE38DF"/>
    <w:rsid w:val="00BF3C9B"/>
    <w:rsid w:val="00C12F91"/>
    <w:rsid w:val="00D63EFD"/>
    <w:rsid w:val="00DB5D64"/>
    <w:rsid w:val="00DC17E5"/>
    <w:rsid w:val="00DC375C"/>
    <w:rsid w:val="00E128CB"/>
    <w:rsid w:val="00E421CE"/>
    <w:rsid w:val="00F217F3"/>
    <w:rsid w:val="00F5579E"/>
    <w:rsid w:val="00F717F1"/>
    <w:rsid w:val="00FB0848"/>
    <w:rsid w:val="00F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chartTrackingRefBased/>
  <w15:docId w15:val="{32CBA073-D026-453D-9D7A-4610887E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CD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2CD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86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6BA8"/>
    <w:rPr>
      <w:rFonts w:eastAsia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6BA8"/>
    <w:rPr>
      <w:rFonts w:eastAsia="Cambr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1500"/>
    <w:pPr>
      <w:widowControl/>
      <w:spacing w:after="0" w:line="240" w:lineRule="auto"/>
      <w:ind w:left="720"/>
      <w:contextualSpacing/>
    </w:pPr>
    <w:rPr>
      <w:rFonts w:ascii="Calibri" w:hAnsi="Calibr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61500"/>
    <w:pPr>
      <w:widowControl/>
      <w:tabs>
        <w:tab w:val="center" w:pos="4320"/>
        <w:tab w:val="right" w:pos="8640"/>
      </w:tabs>
      <w:spacing w:after="0" w:line="240" w:lineRule="auto"/>
      <w:contextualSpacing/>
    </w:pPr>
    <w:rPr>
      <w:rFonts w:eastAsia="MS Mincho"/>
      <w:sz w:val="24"/>
      <w:szCs w:val="20"/>
      <w:lang w:val="en-AU" w:eastAsia="ja-JP"/>
    </w:rPr>
  </w:style>
  <w:style w:type="character" w:customStyle="1" w:styleId="HeaderChar">
    <w:name w:val="Header Char"/>
    <w:link w:val="Header"/>
    <w:uiPriority w:val="99"/>
    <w:rsid w:val="00861500"/>
    <w:rPr>
      <w:szCs w:val="20"/>
      <w:lang w:val="en-AU" w:eastAsia="ja-JP"/>
    </w:rPr>
  </w:style>
  <w:style w:type="character" w:styleId="Hyperlink">
    <w:name w:val="Hyperlink"/>
    <w:uiPriority w:val="99"/>
    <w:unhideWhenUsed/>
    <w:rsid w:val="00DC17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3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3C9B"/>
    <w:rPr>
      <w:rFonts w:eastAsia="Cambria"/>
      <w:sz w:val="22"/>
      <w:szCs w:val="22"/>
    </w:rPr>
  </w:style>
  <w:style w:type="paragraph" w:styleId="NoSpacing">
    <w:name w:val="No Spacing"/>
    <w:link w:val="NoSpacingChar"/>
    <w:uiPriority w:val="1"/>
    <w:qFormat/>
    <w:rsid w:val="001F6364"/>
    <w:rPr>
      <w:rFonts w:ascii="Calibri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1F6364"/>
    <w:rPr>
      <w:rFonts w:ascii="Calibri" w:hAnsi="Calibri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sw.rovers.com.au/awards/b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w.rovers.com.au/awards/bp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\Forms\2015%20Forms%20Development\Backup%20of%20ALL%202014%20Forms\F%20Forms%202014\F4%20Application%20for%20Presentation%20of%20Baden-Powell%20Scout%20Award%20-%20Au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C9FB-20F7-4025-96B6-0EAA144A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 Application for Presentation of Baden-Powell Scout Award - Aug.dot</Template>
  <TotalTime>42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3140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http://nsw.rovers.com.au/awards/bp/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Dimmock (Scouts Australia NSW)</dc:creator>
  <cp:keywords/>
  <cp:lastModifiedBy>Mel Dimmock (Scouts Australia NSW)</cp:lastModifiedBy>
  <cp:revision>5</cp:revision>
  <cp:lastPrinted>2018-05-23T06:03:00Z</cp:lastPrinted>
  <dcterms:created xsi:type="dcterms:W3CDTF">2018-05-23T05:22:00Z</dcterms:created>
  <dcterms:modified xsi:type="dcterms:W3CDTF">2018-05-23T06:07:00Z</dcterms:modified>
</cp:coreProperties>
</file>