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7AE5" w14:textId="4E86C3E7" w:rsidR="00E305EC" w:rsidRPr="00875D9D" w:rsidRDefault="00E305EC" w:rsidP="00E305EC">
      <w:pPr>
        <w:tabs>
          <w:tab w:val="right" w:pos="9072"/>
        </w:tabs>
        <w:spacing w:after="0" w:line="240" w:lineRule="auto"/>
        <w:ind w:right="-1"/>
        <w:rPr>
          <w:rFonts w:ascii="Nunito Sans" w:eastAsia="Times New Roman" w:hAnsi="Nunito Sans" w:cs="Arial"/>
          <w:color w:val="000000"/>
          <w:lang w:val="en-US"/>
        </w:rPr>
      </w:pPr>
      <w:r w:rsidRPr="00875D9D">
        <w:rPr>
          <w:rFonts w:ascii="Nunito Sans" w:eastAsia="Times New Roman" w:hAnsi="Nunito Sans" w:cs="Arial"/>
          <w:color w:val="000000"/>
          <w:lang w:val="en-US"/>
        </w:rPr>
        <w:t xml:space="preserve">Service NSW </w:t>
      </w:r>
      <w:r w:rsidRPr="00875D9D">
        <w:rPr>
          <w:rFonts w:ascii="Nunito Sans" w:eastAsia="Times New Roman" w:hAnsi="Nunito Sans" w:cs="Arial"/>
          <w:color w:val="000000"/>
          <w:lang w:val="en-US"/>
        </w:rPr>
        <w:tab/>
      </w:r>
      <w:r w:rsidRPr="00875D9D">
        <w:rPr>
          <w:rFonts w:ascii="Nunito Sans" w:eastAsia="Times New Roman" w:hAnsi="Nunito Sans" w:cs="Arial"/>
          <w:color w:val="000000"/>
          <w:lang w:val="en-US"/>
        </w:rPr>
        <w:fldChar w:fldCharType="begin"/>
      </w:r>
      <w:r w:rsidRPr="00875D9D">
        <w:rPr>
          <w:rFonts w:ascii="Nunito Sans" w:eastAsia="Times New Roman" w:hAnsi="Nunito Sans" w:cs="Arial"/>
          <w:color w:val="000000"/>
          <w:lang w:val="en-US"/>
        </w:rPr>
        <w:instrText xml:space="preserve"> DATE \@ "d MMMM yyyy" </w:instrText>
      </w:r>
      <w:r w:rsidRPr="00875D9D">
        <w:rPr>
          <w:rFonts w:ascii="Nunito Sans" w:eastAsia="Times New Roman" w:hAnsi="Nunito Sans" w:cs="Arial"/>
          <w:color w:val="000000"/>
          <w:lang w:val="en-US"/>
        </w:rPr>
        <w:fldChar w:fldCharType="separate"/>
      </w:r>
      <w:r w:rsidR="00410355">
        <w:rPr>
          <w:rFonts w:ascii="Nunito Sans" w:eastAsia="Times New Roman" w:hAnsi="Nunito Sans" w:cs="Arial"/>
          <w:noProof/>
          <w:color w:val="000000"/>
          <w:lang w:val="en-US"/>
        </w:rPr>
        <w:t>17 November 2021</w:t>
      </w:r>
      <w:r w:rsidRPr="00875D9D">
        <w:rPr>
          <w:rFonts w:ascii="Nunito Sans" w:eastAsia="Times New Roman" w:hAnsi="Nunito Sans" w:cs="Arial"/>
          <w:color w:val="000000"/>
          <w:lang w:val="en-US"/>
        </w:rPr>
        <w:fldChar w:fldCharType="end"/>
      </w:r>
    </w:p>
    <w:p w14:paraId="274B697A" w14:textId="77777777" w:rsidR="00E305EC" w:rsidRPr="00875D9D" w:rsidRDefault="00E305EC" w:rsidP="00E305EC">
      <w:pPr>
        <w:spacing w:after="0" w:line="240" w:lineRule="auto"/>
        <w:ind w:right="-1"/>
        <w:rPr>
          <w:rFonts w:ascii="Nunito Sans" w:eastAsia="Times New Roman" w:hAnsi="Nunito Sans" w:cs="Arial"/>
          <w:b/>
          <w:color w:val="000000"/>
          <w:lang w:val="en-US"/>
        </w:rPr>
      </w:pPr>
    </w:p>
    <w:p w14:paraId="1946BBC1" w14:textId="77777777" w:rsidR="00432B34" w:rsidRDefault="00432B34" w:rsidP="00432B34">
      <w:r>
        <w:t>To Whom is May Concern,</w:t>
      </w:r>
    </w:p>
    <w:p w14:paraId="3C9C46B8" w14:textId="77777777" w:rsidR="00432B34" w:rsidRDefault="00432B34" w:rsidP="00432B34">
      <w:r>
        <w:t>This is to state that the Scout Association of Australia, NSW Branch is incorporated under The Scout Association of Australia (NSW) Incorporation 1928, Act No. 26, 1928 as amended by Act No. 45, 1968 and Act No. 148, 1986.</w:t>
      </w:r>
    </w:p>
    <w:p w14:paraId="26485F64" w14:textId="77777777" w:rsidR="00432B34" w:rsidRDefault="00432B34" w:rsidP="00432B34">
      <w:r>
        <w:t>The A.B.N. of the Association is 42 460 434 054.  The Association is a charitable institution with full tax concessions.</w:t>
      </w:r>
    </w:p>
    <w:p w14:paraId="0FA470B1" w14:textId="77777777" w:rsidR="00410355" w:rsidRPr="00410355" w:rsidRDefault="00410355" w:rsidP="00410355">
      <w:r w:rsidRPr="00410355">
        <w:t xml:space="preserve">We authorise the transfer of registration of the vessel </w:t>
      </w:r>
      <w:proofErr w:type="gramStart"/>
      <w:r w:rsidRPr="00410355">
        <w:rPr>
          <w:b/>
          <w:bCs/>
        </w:rPr>
        <w:t>NAME</w:t>
      </w:r>
      <w:r w:rsidRPr="00410355">
        <w:t xml:space="preserve">,  </w:t>
      </w:r>
      <w:proofErr w:type="spellStart"/>
      <w:r w:rsidRPr="00410355">
        <w:t>Boatcode</w:t>
      </w:r>
      <w:proofErr w:type="spellEnd"/>
      <w:proofErr w:type="gramEnd"/>
      <w:r w:rsidRPr="00410355">
        <w:t xml:space="preserve">, </w:t>
      </w:r>
      <w:r w:rsidRPr="00410355">
        <w:rPr>
          <w:b/>
          <w:bCs/>
        </w:rPr>
        <w:t>HIN CERTIFICATE NUMBER GOES HERE</w:t>
      </w:r>
      <w:r w:rsidRPr="00410355">
        <w:t xml:space="preserve">, Registration Number  </w:t>
      </w:r>
      <w:r w:rsidRPr="00410355">
        <w:rPr>
          <w:b/>
          <w:bCs/>
        </w:rPr>
        <w:t>REGISTRATION NUMBER GOES HERE</w:t>
      </w:r>
      <w:r w:rsidRPr="00410355">
        <w:t>, into the name of the Association.</w:t>
      </w:r>
    </w:p>
    <w:p w14:paraId="1838EDCB" w14:textId="5140AFB1" w:rsidR="00432B34" w:rsidRDefault="00432B34" w:rsidP="00432B34">
      <w:r>
        <w:t>We authorise,</w:t>
      </w:r>
      <w:r w:rsidR="006607C4">
        <w:t xml:space="preserve"> </w:t>
      </w:r>
      <w:r w:rsidR="00410355" w:rsidRPr="00E41EDC">
        <w:rPr>
          <w:rFonts w:cs="Arial"/>
          <w:b/>
          <w:sz w:val="20"/>
          <w:szCs w:val="20"/>
        </w:rPr>
        <w:t>PERSON MAKING THE APPLICATION</w:t>
      </w:r>
      <w:r w:rsidR="00F50696">
        <w:t>,</w:t>
      </w:r>
      <w:r w:rsidR="008E0E3A">
        <w:t xml:space="preserve"> </w:t>
      </w:r>
      <w:r>
        <w:t xml:space="preserve">motor vehicle Driver’s Licence </w:t>
      </w:r>
      <w:r w:rsidRPr="006607C4">
        <w:t>number</w:t>
      </w:r>
      <w:r w:rsidR="008E0E3A">
        <w:t>:</w:t>
      </w:r>
      <w:r w:rsidR="00410355" w:rsidRPr="00410355">
        <w:rPr>
          <w:rFonts w:cs="Arial"/>
          <w:b/>
          <w:sz w:val="20"/>
          <w:szCs w:val="20"/>
        </w:rPr>
        <w:t xml:space="preserve"> </w:t>
      </w:r>
      <w:r w:rsidR="00410355" w:rsidRPr="00E41EDC">
        <w:rPr>
          <w:rFonts w:cs="Arial"/>
          <w:b/>
          <w:sz w:val="20"/>
          <w:szCs w:val="20"/>
        </w:rPr>
        <w:t>MV LICENCE NUMBER FOR PERSON APPLYING</w:t>
      </w:r>
      <w:r>
        <w:t>, to make the registration application on behalf of the Association.</w:t>
      </w:r>
    </w:p>
    <w:p w14:paraId="41BF34F4" w14:textId="77777777" w:rsidR="00432B34" w:rsidRDefault="00432B34" w:rsidP="00432B34">
      <w:r>
        <w:t>We request that a new customer number be created for this Scout Group with the following details:</w:t>
      </w:r>
    </w:p>
    <w:p w14:paraId="1653768B" w14:textId="77777777" w:rsidR="00432B34" w:rsidRDefault="00432B34" w:rsidP="00432B34">
      <w:r>
        <w:t>The Scout Association of Australia (NSW Branch)</w:t>
      </w:r>
    </w:p>
    <w:p w14:paraId="4787F2D1" w14:textId="29D7A7F5" w:rsidR="006607C4" w:rsidRDefault="00410355" w:rsidP="009140AF">
      <w:pPr>
        <w:ind w:firstLine="720"/>
      </w:pPr>
      <w:r>
        <w:t>_________</w:t>
      </w:r>
      <w:r w:rsidR="009140AF">
        <w:t xml:space="preserve"> Scout Group</w:t>
      </w:r>
    </w:p>
    <w:p w14:paraId="58A73C2E" w14:textId="77777777" w:rsidR="00F50696" w:rsidRDefault="00F50696" w:rsidP="006607C4">
      <w:pPr>
        <w:ind w:firstLine="720"/>
      </w:pPr>
    </w:p>
    <w:p w14:paraId="39DCB809" w14:textId="6FADC671" w:rsidR="00432B34" w:rsidRDefault="00432B34" w:rsidP="00432B34">
      <w:r>
        <w:t xml:space="preserve">The location of the </w:t>
      </w:r>
      <w:r w:rsidR="00410355">
        <w:t>vessel</w:t>
      </w:r>
      <w:r>
        <w:t xml:space="preserve"> is at:</w:t>
      </w:r>
    </w:p>
    <w:p w14:paraId="3E0A89F2" w14:textId="77777777" w:rsidR="00410355" w:rsidRPr="00E41EDC" w:rsidRDefault="00410355" w:rsidP="00410355">
      <w:pPr>
        <w:rPr>
          <w:rFonts w:cs="Arial"/>
          <w:b/>
          <w:color w:val="000000"/>
          <w:sz w:val="20"/>
          <w:szCs w:val="20"/>
        </w:rPr>
      </w:pPr>
      <w:r w:rsidRPr="00E41EDC">
        <w:rPr>
          <w:rFonts w:cs="Arial"/>
          <w:b/>
          <w:color w:val="000000"/>
          <w:sz w:val="20"/>
          <w:szCs w:val="20"/>
        </w:rPr>
        <w:t>WHERE THE VESSEL IS KEPT</w:t>
      </w:r>
    </w:p>
    <w:p w14:paraId="2353E3C9" w14:textId="77777777" w:rsidR="009140AF" w:rsidRDefault="009140AF" w:rsidP="009140AF">
      <w:pPr>
        <w:ind w:firstLine="720"/>
      </w:pPr>
    </w:p>
    <w:p w14:paraId="7075728A" w14:textId="77777777" w:rsidR="00432B34" w:rsidRDefault="00432B34" w:rsidP="00432B34">
      <w:r>
        <w:t>Thank you for your assistance with this matter.</w:t>
      </w:r>
    </w:p>
    <w:p w14:paraId="04F7D383" w14:textId="77777777" w:rsidR="00432B34" w:rsidRDefault="00432B34" w:rsidP="00432B34">
      <w:r>
        <w:t>Yours sincerely,</w:t>
      </w:r>
    </w:p>
    <w:p w14:paraId="4084E5CD" w14:textId="77777777" w:rsidR="00E305EC" w:rsidRPr="00875D9D" w:rsidRDefault="00E305EC" w:rsidP="00E305EC">
      <w:pPr>
        <w:spacing w:after="0" w:line="240" w:lineRule="auto"/>
        <w:ind w:right="-1"/>
        <w:rPr>
          <w:rFonts w:ascii="Nunito Sans" w:eastAsia="Times New Roman" w:hAnsi="Nunito Sans" w:cs="Arial"/>
          <w:color w:val="000000"/>
          <w:lang w:val="en-US"/>
        </w:rPr>
      </w:pPr>
    </w:p>
    <w:p w14:paraId="6696186B" w14:textId="528B353C" w:rsidR="00432B34" w:rsidRDefault="00E8264F" w:rsidP="00E305EC">
      <w:pPr>
        <w:spacing w:after="0" w:line="240" w:lineRule="auto"/>
        <w:ind w:right="-1"/>
        <w:rPr>
          <w:rFonts w:ascii="Nunito Sans" w:eastAsia="Times New Roman" w:hAnsi="Nunito Sans" w:cs="Arial"/>
          <w:color w:val="000000"/>
          <w:lang w:val="en-US"/>
        </w:rPr>
      </w:pPr>
      <w:r>
        <w:rPr>
          <w:rFonts w:ascii="Nunito Sans" w:eastAsia="Times New Roman" w:hAnsi="Nunito Sans" w:cs="Arial"/>
          <w:noProof/>
          <w:color w:val="000000"/>
          <w:lang w:eastAsia="en-AU"/>
        </w:rPr>
        <w:drawing>
          <wp:inline distT="0" distB="0" distL="0" distR="0" wp14:anchorId="4CCD7858" wp14:editId="3593CF0C">
            <wp:extent cx="1476375" cy="6094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500318" cy="619348"/>
                    </a:xfrm>
                    <a:prstGeom prst="rect">
                      <a:avLst/>
                    </a:prstGeom>
                  </pic:spPr>
                </pic:pic>
              </a:graphicData>
            </a:graphic>
          </wp:inline>
        </w:drawing>
      </w:r>
    </w:p>
    <w:p w14:paraId="419F6E9F" w14:textId="77777777" w:rsidR="00875D9D" w:rsidRDefault="00875D9D" w:rsidP="00E305EC">
      <w:pPr>
        <w:spacing w:after="0" w:line="240" w:lineRule="auto"/>
        <w:ind w:right="-1"/>
        <w:rPr>
          <w:rFonts w:ascii="Nunito Sans" w:eastAsia="Times New Roman" w:hAnsi="Nunito Sans" w:cs="Arial"/>
          <w:color w:val="000000"/>
          <w:lang w:val="en-US"/>
        </w:rPr>
      </w:pPr>
    </w:p>
    <w:p w14:paraId="188634B8" w14:textId="1C639A76" w:rsidR="00E305EC" w:rsidRPr="00875D9D" w:rsidRDefault="00E305EC" w:rsidP="00E305EC">
      <w:pPr>
        <w:spacing w:after="0" w:line="240" w:lineRule="auto"/>
        <w:ind w:right="-1"/>
        <w:rPr>
          <w:rFonts w:ascii="Nunito Sans" w:eastAsia="Times New Roman" w:hAnsi="Nunito Sans" w:cs="Arial"/>
          <w:color w:val="000000"/>
          <w:lang w:val="en-US"/>
        </w:rPr>
      </w:pPr>
      <w:r w:rsidRPr="00875D9D">
        <w:rPr>
          <w:rFonts w:ascii="Nunito Sans" w:eastAsia="Times New Roman" w:hAnsi="Nunito Sans" w:cs="Arial"/>
          <w:color w:val="000000"/>
          <w:lang w:val="en-US"/>
        </w:rPr>
        <w:t>Melanie Dimmock</w:t>
      </w:r>
    </w:p>
    <w:p w14:paraId="6FA134CF" w14:textId="77777777" w:rsidR="00E305EC" w:rsidRPr="00875D9D" w:rsidRDefault="00E305EC" w:rsidP="00E305EC">
      <w:pPr>
        <w:spacing w:after="0" w:line="240" w:lineRule="auto"/>
        <w:ind w:right="-1"/>
        <w:rPr>
          <w:rFonts w:ascii="Nunito Sans" w:eastAsia="Times New Roman" w:hAnsi="Nunito Sans" w:cs="Arial"/>
          <w:color w:val="000000"/>
          <w:lang w:val="en-US"/>
        </w:rPr>
      </w:pPr>
      <w:r w:rsidRPr="00875D9D">
        <w:rPr>
          <w:rFonts w:ascii="Nunito Sans" w:eastAsia="Times New Roman" w:hAnsi="Nunito Sans" w:cs="Arial"/>
          <w:color w:val="000000"/>
          <w:lang w:val="en-US"/>
        </w:rPr>
        <w:t>Administration Officer</w:t>
      </w:r>
    </w:p>
    <w:p w14:paraId="3E967C53" w14:textId="41862EAA" w:rsidR="00C3484B" w:rsidRPr="00286351" w:rsidRDefault="00E305EC" w:rsidP="00286351">
      <w:pPr>
        <w:spacing w:after="0" w:line="240" w:lineRule="auto"/>
        <w:ind w:right="-1"/>
        <w:rPr>
          <w:rFonts w:ascii="Nunito Sans" w:eastAsia="Times New Roman" w:hAnsi="Nunito Sans"/>
          <w:lang w:val="en-US"/>
        </w:rPr>
      </w:pPr>
      <w:r w:rsidRPr="00875D9D">
        <w:rPr>
          <w:rFonts w:ascii="Nunito Sans" w:eastAsia="Times New Roman" w:hAnsi="Nunito Sans" w:cs="Arial"/>
          <w:color w:val="000000"/>
          <w:lang w:val="en-US"/>
        </w:rPr>
        <w:t>Scouts Australia, NSW</w:t>
      </w:r>
    </w:p>
    <w:sectPr w:rsidR="00C3484B" w:rsidRPr="00286351" w:rsidSect="00432B34">
      <w:headerReference w:type="first" r:id="rId11"/>
      <w:pgSz w:w="11906" w:h="16838"/>
      <w:pgMar w:top="2410" w:right="3117" w:bottom="709" w:left="1134" w:header="1423"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1DDB" w14:textId="77777777" w:rsidR="00A8321F" w:rsidRDefault="00A8321F" w:rsidP="00966166">
      <w:r>
        <w:separator/>
      </w:r>
    </w:p>
  </w:endnote>
  <w:endnote w:type="continuationSeparator" w:id="0">
    <w:p w14:paraId="09CE36B6" w14:textId="77777777" w:rsidR="00A8321F" w:rsidRDefault="00A8321F" w:rsidP="009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6854" w14:textId="77777777" w:rsidR="00A8321F" w:rsidRDefault="00A8321F" w:rsidP="00966166">
      <w:r>
        <w:separator/>
      </w:r>
    </w:p>
  </w:footnote>
  <w:footnote w:type="continuationSeparator" w:id="0">
    <w:p w14:paraId="19F6D3DD" w14:textId="77777777" w:rsidR="00A8321F" w:rsidRDefault="00A8321F" w:rsidP="0096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F63B" w14:textId="77777777" w:rsidR="00966166" w:rsidRPr="003951AB" w:rsidRDefault="009A79FC" w:rsidP="003951AB">
    <w:pPr>
      <w:pStyle w:val="Header"/>
    </w:pPr>
    <w:r>
      <w:rPr>
        <w:noProof/>
      </w:rPr>
      <w:drawing>
        <wp:anchor distT="0" distB="0" distL="114300" distR="114300" simplePos="0" relativeHeight="251665408" behindDoc="0" locked="1" layoutInCell="1" allowOverlap="1" wp14:anchorId="6B27527B" wp14:editId="5E942FD1">
          <wp:simplePos x="0" y="0"/>
          <wp:positionH relativeFrom="column">
            <wp:posOffset>-929640</wp:posOffset>
          </wp:positionH>
          <wp:positionV relativeFrom="page">
            <wp:posOffset>485775</wp:posOffset>
          </wp:positionV>
          <wp:extent cx="7599600" cy="1057680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template 2019 branding.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0576800"/>
                  </a:xfrm>
                  <a:prstGeom prst="rect">
                    <a:avLst/>
                  </a:prstGeom>
                </pic:spPr>
              </pic:pic>
            </a:graphicData>
          </a:graphic>
          <wp14:sizeRelH relativeFrom="margin">
            <wp14:pctWidth>0</wp14:pctWidth>
          </wp14:sizeRelH>
          <wp14:sizeRelV relativeFrom="margin">
            <wp14:pctHeight>0</wp14:pctHeight>
          </wp14:sizeRelV>
        </wp:anchor>
      </w:drawing>
    </w:r>
    <w:r w:rsidR="001A3492" w:rsidRPr="00765528">
      <w:rPr>
        <w:noProof/>
      </w:rPr>
      <mc:AlternateContent>
        <mc:Choice Requires="wps">
          <w:drawing>
            <wp:anchor distT="0" distB="0" distL="114300" distR="114300" simplePos="0" relativeHeight="251657216" behindDoc="0" locked="1" layoutInCell="0" allowOverlap="1" wp14:anchorId="75FB5DEF" wp14:editId="474F8113">
              <wp:simplePos x="0" y="0"/>
              <wp:positionH relativeFrom="page">
                <wp:posOffset>1015365</wp:posOffset>
              </wp:positionH>
              <wp:positionV relativeFrom="page">
                <wp:posOffset>760095</wp:posOffset>
              </wp:positionV>
              <wp:extent cx="2468880" cy="807720"/>
              <wp:effectExtent l="0" t="0" r="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68880" cy="807720"/>
                      </a:xfrm>
                      <a:prstGeom prst="rect">
                        <a:avLst/>
                      </a:prstGeom>
                      <a:noFill/>
                      <a:ln w="9525">
                        <a:noFill/>
                        <a:miter lim="800000"/>
                        <a:headEnd/>
                        <a:tailEnd/>
                      </a:ln>
                    </wps:spPr>
                    <wps:txbx>
                      <w:txbxContent>
                        <w:p w14:paraId="451E35FF"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Chief Commissioner</w:t>
                          </w:r>
                        </w:p>
                        <w:p w14:paraId="330A59F2"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 xml:space="preserve">Neville Tomkins OAM, JP, FAIM, </w:t>
                          </w:r>
                          <w:r w:rsidRPr="00241136">
                            <w:rPr>
                              <w:rFonts w:ascii="Tahoma" w:hAnsi="Tahoma" w:cs="Tahoma"/>
                              <w:color w:val="00694E"/>
                              <w:sz w:val="24"/>
                              <w:szCs w:val="24"/>
                            </w:rPr>
                            <w:br/>
                            <w:t xml:space="preserve">     GAICD, BA (Hons), Dip Mgt</w:t>
                          </w:r>
                          <w:r w:rsidR="00241136">
                            <w:rPr>
                              <w:rFonts w:ascii="Tahoma" w:hAnsi="Tahoma" w:cs="Tahoma"/>
                              <w:color w:val="00694E"/>
                              <w:sz w:val="24"/>
                              <w:szCs w:val="24"/>
                            </w:rPr>
                            <w:t>.</w:t>
                          </w:r>
                        </w:p>
                        <w:p w14:paraId="2F295861" w14:textId="77777777" w:rsidR="001A3492" w:rsidRPr="007D2B63" w:rsidRDefault="001A3492" w:rsidP="001A3492">
                          <w:pPr>
                            <w:rPr>
                              <w:rFonts w:ascii="Arial" w:hAnsi="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B5DEF" id="_x0000_t202" coordsize="21600,21600" o:spt="202" path="m,l,21600r21600,l21600,xe">
              <v:stroke joinstyle="miter"/>
              <v:path gradientshapeok="t" o:connecttype="rect"/>
            </v:shapetype>
            <v:shape id="Text Box 2" o:spid="_x0000_s1026" type="#_x0000_t202" style="position:absolute;margin-left:79.95pt;margin-top:59.85pt;width:194.4pt;height:6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" o:allowincell="f" filled="f" stroked="f">
              <o:lock v:ext="edit" aspectratio="t"/>
              <v:textbox>
                <w:txbxContent>
                  <w:p w14:paraId="451E35FF"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Chief Commissioner</w:t>
                    </w:r>
                  </w:p>
                  <w:p w14:paraId="330A59F2"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 xml:space="preserve">Neville Tomkins OAM, JP, FAIM, </w:t>
                    </w:r>
                    <w:r w:rsidRPr="00241136">
                      <w:rPr>
                        <w:rFonts w:ascii="Tahoma" w:hAnsi="Tahoma" w:cs="Tahoma"/>
                        <w:color w:val="00694E"/>
                        <w:sz w:val="24"/>
                        <w:szCs w:val="24"/>
                      </w:rPr>
                      <w:br/>
                      <w:t xml:space="preserve">     GAICD, BA (Hons), Dip Mgt</w:t>
                    </w:r>
                    <w:r w:rsidR="00241136">
                      <w:rPr>
                        <w:rFonts w:ascii="Tahoma" w:hAnsi="Tahoma" w:cs="Tahoma"/>
                        <w:color w:val="00694E"/>
                        <w:sz w:val="24"/>
                        <w:szCs w:val="24"/>
                      </w:rPr>
                      <w:t>.</w:t>
                    </w:r>
                  </w:p>
                  <w:p w14:paraId="2F295861" w14:textId="77777777" w:rsidR="001A3492" w:rsidRPr="007D2B63" w:rsidRDefault="001A3492" w:rsidP="001A3492">
                    <w:pPr>
                      <w:rPr>
                        <w:rFonts w:ascii="Arial" w:hAnsi="Arial"/>
                        <w:sz w:val="14"/>
                        <w:szCs w:val="14"/>
                      </w:rPr>
                    </w:pPr>
                  </w:p>
                </w:txbxContent>
              </v:textbox>
              <w10:wrap anchorx="page" anchory="page"/>
              <w10:anchorlock/>
            </v:shape>
          </w:pict>
        </mc:Fallback>
      </mc:AlternateContent>
    </w:r>
    <w:r w:rsidR="00E4296F" w:rsidRPr="00765528">
      <w:rPr>
        <w:noProof/>
      </w:rPr>
      <mc:AlternateContent>
        <mc:Choice Requires="wps">
          <w:drawing>
            <wp:anchor distT="0" distB="0" distL="114300" distR="114300" simplePos="0" relativeHeight="251660288" behindDoc="0" locked="1" layoutInCell="0" allowOverlap="1" wp14:anchorId="50179B6E" wp14:editId="34B2A985">
              <wp:simplePos x="0" y="0"/>
              <wp:positionH relativeFrom="page">
                <wp:posOffset>1851660</wp:posOffset>
              </wp:positionH>
              <wp:positionV relativeFrom="page">
                <wp:posOffset>396240</wp:posOffset>
              </wp:positionV>
              <wp:extent cx="2545080" cy="1508760"/>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45080" cy="1508760"/>
                      </a:xfrm>
                      <a:prstGeom prst="rect">
                        <a:avLst/>
                      </a:prstGeom>
                      <a:noFill/>
                      <a:ln w="9525">
                        <a:noFill/>
                        <a:miter lim="800000"/>
                        <a:headEnd/>
                        <a:tailEnd/>
                      </a:ln>
                    </wps:spPr>
                    <wps:txbx>
                      <w:txbxContent>
                        <w:p w14:paraId="394589E5" w14:textId="77777777" w:rsidR="00B91299" w:rsidRPr="007D2B63" w:rsidRDefault="00B91299" w:rsidP="00E4296F">
                          <w:pPr>
                            <w:rPr>
                              <w:rFonts w:ascii="Arial" w:hAnsi="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79B6E" id="_x0000_s1027" type="#_x0000_t202" style="position:absolute;margin-left:145.8pt;margin-top:31.2pt;width:200.4pt;height:1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" o:allowincell="f" filled="f" stroked="f">
              <o:lock v:ext="edit" aspectratio="t"/>
              <v:textbox>
                <w:txbxContent>
                  <w:p w14:paraId="394589E5" w14:textId="77777777" w:rsidR="00B91299" w:rsidRPr="007D2B63" w:rsidRDefault="00B91299" w:rsidP="00E4296F">
                    <w:pPr>
                      <w:rPr>
                        <w:rFonts w:ascii="Arial" w:hAnsi="Arial"/>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507"/>
    <w:multiLevelType w:val="hybridMultilevel"/>
    <w:tmpl w:val="AC9EA98A"/>
    <w:lvl w:ilvl="0" w:tplc="0C09000F">
      <w:start w:val="1"/>
      <w:numFmt w:val="decimal"/>
      <w:lvlText w:val="%1."/>
      <w:lvlJc w:val="left"/>
      <w:pPr>
        <w:ind w:left="720" w:hanging="360"/>
      </w:pPr>
    </w:lvl>
    <w:lvl w:ilvl="1" w:tplc="7F16CC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554BAB"/>
    <w:multiLevelType w:val="hybridMultilevel"/>
    <w:tmpl w:val="4F2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EC"/>
    <w:rsid w:val="000047A6"/>
    <w:rsid w:val="00036B2D"/>
    <w:rsid w:val="000543B5"/>
    <w:rsid w:val="000A2931"/>
    <w:rsid w:val="000F0CC0"/>
    <w:rsid w:val="001072A5"/>
    <w:rsid w:val="0011331A"/>
    <w:rsid w:val="00122C40"/>
    <w:rsid w:val="00141C60"/>
    <w:rsid w:val="00145633"/>
    <w:rsid w:val="00146669"/>
    <w:rsid w:val="00157E85"/>
    <w:rsid w:val="00193348"/>
    <w:rsid w:val="001A3492"/>
    <w:rsid w:val="001A6D56"/>
    <w:rsid w:val="001D07B6"/>
    <w:rsid w:val="001D4256"/>
    <w:rsid w:val="0020615A"/>
    <w:rsid w:val="0022249F"/>
    <w:rsid w:val="00223C17"/>
    <w:rsid w:val="00241136"/>
    <w:rsid w:val="00274470"/>
    <w:rsid w:val="00286351"/>
    <w:rsid w:val="002A6003"/>
    <w:rsid w:val="002C031E"/>
    <w:rsid w:val="00307046"/>
    <w:rsid w:val="00316DCE"/>
    <w:rsid w:val="00334378"/>
    <w:rsid w:val="00347640"/>
    <w:rsid w:val="003708BE"/>
    <w:rsid w:val="003951AB"/>
    <w:rsid w:val="003B09C3"/>
    <w:rsid w:val="003B3C5E"/>
    <w:rsid w:val="003E53DB"/>
    <w:rsid w:val="00410355"/>
    <w:rsid w:val="00432B34"/>
    <w:rsid w:val="00445386"/>
    <w:rsid w:val="00486909"/>
    <w:rsid w:val="004C4D16"/>
    <w:rsid w:val="004F468C"/>
    <w:rsid w:val="0051767E"/>
    <w:rsid w:val="00554612"/>
    <w:rsid w:val="00591125"/>
    <w:rsid w:val="00605820"/>
    <w:rsid w:val="006607C4"/>
    <w:rsid w:val="0070550D"/>
    <w:rsid w:val="00706790"/>
    <w:rsid w:val="00725D77"/>
    <w:rsid w:val="007302B6"/>
    <w:rsid w:val="00740811"/>
    <w:rsid w:val="0075082E"/>
    <w:rsid w:val="00767FBF"/>
    <w:rsid w:val="007732FD"/>
    <w:rsid w:val="007844F9"/>
    <w:rsid w:val="007946D0"/>
    <w:rsid w:val="0079726B"/>
    <w:rsid w:val="007D2B63"/>
    <w:rsid w:val="007F356F"/>
    <w:rsid w:val="00843BBF"/>
    <w:rsid w:val="00865F8C"/>
    <w:rsid w:val="00875D9D"/>
    <w:rsid w:val="008962B6"/>
    <w:rsid w:val="008A3410"/>
    <w:rsid w:val="008B1449"/>
    <w:rsid w:val="008E0E3A"/>
    <w:rsid w:val="008F1D63"/>
    <w:rsid w:val="008F5447"/>
    <w:rsid w:val="00901F5F"/>
    <w:rsid w:val="00903B51"/>
    <w:rsid w:val="009140AF"/>
    <w:rsid w:val="0093267F"/>
    <w:rsid w:val="00953698"/>
    <w:rsid w:val="00957E27"/>
    <w:rsid w:val="00963AB1"/>
    <w:rsid w:val="0096410D"/>
    <w:rsid w:val="00966166"/>
    <w:rsid w:val="009732B5"/>
    <w:rsid w:val="00993D41"/>
    <w:rsid w:val="009A40FE"/>
    <w:rsid w:val="009A79FC"/>
    <w:rsid w:val="009D4B48"/>
    <w:rsid w:val="00A00D35"/>
    <w:rsid w:val="00A055CA"/>
    <w:rsid w:val="00A319FC"/>
    <w:rsid w:val="00A364DA"/>
    <w:rsid w:val="00A50473"/>
    <w:rsid w:val="00A63479"/>
    <w:rsid w:val="00A72355"/>
    <w:rsid w:val="00A741AC"/>
    <w:rsid w:val="00A8321F"/>
    <w:rsid w:val="00AA06EA"/>
    <w:rsid w:val="00AA49B7"/>
    <w:rsid w:val="00AC5BF5"/>
    <w:rsid w:val="00AC648A"/>
    <w:rsid w:val="00AC6538"/>
    <w:rsid w:val="00AE1754"/>
    <w:rsid w:val="00B063AE"/>
    <w:rsid w:val="00B23F8F"/>
    <w:rsid w:val="00B2465B"/>
    <w:rsid w:val="00B659EB"/>
    <w:rsid w:val="00B74C4A"/>
    <w:rsid w:val="00B83F7F"/>
    <w:rsid w:val="00B91299"/>
    <w:rsid w:val="00BB17BA"/>
    <w:rsid w:val="00BD28F4"/>
    <w:rsid w:val="00BD69DF"/>
    <w:rsid w:val="00BE0D47"/>
    <w:rsid w:val="00C21708"/>
    <w:rsid w:val="00C23E2F"/>
    <w:rsid w:val="00C27A81"/>
    <w:rsid w:val="00C33345"/>
    <w:rsid w:val="00C3484B"/>
    <w:rsid w:val="00C95A57"/>
    <w:rsid w:val="00CA156E"/>
    <w:rsid w:val="00D017F5"/>
    <w:rsid w:val="00D312B4"/>
    <w:rsid w:val="00D35F35"/>
    <w:rsid w:val="00D95043"/>
    <w:rsid w:val="00D9616D"/>
    <w:rsid w:val="00DA2B7C"/>
    <w:rsid w:val="00DA6307"/>
    <w:rsid w:val="00DD0514"/>
    <w:rsid w:val="00DE3FE2"/>
    <w:rsid w:val="00DE673D"/>
    <w:rsid w:val="00DF0342"/>
    <w:rsid w:val="00DF5267"/>
    <w:rsid w:val="00E069C6"/>
    <w:rsid w:val="00E1501F"/>
    <w:rsid w:val="00E305EC"/>
    <w:rsid w:val="00E4005E"/>
    <w:rsid w:val="00E4296F"/>
    <w:rsid w:val="00E73C01"/>
    <w:rsid w:val="00E8264F"/>
    <w:rsid w:val="00ED6500"/>
    <w:rsid w:val="00EE073E"/>
    <w:rsid w:val="00EF057D"/>
    <w:rsid w:val="00F13ABA"/>
    <w:rsid w:val="00F228DD"/>
    <w:rsid w:val="00F34C1D"/>
    <w:rsid w:val="00F50008"/>
    <w:rsid w:val="00F50696"/>
    <w:rsid w:val="00F53513"/>
    <w:rsid w:val="00F7736F"/>
    <w:rsid w:val="00F8316D"/>
    <w:rsid w:val="00F92311"/>
    <w:rsid w:val="00F9477E"/>
    <w:rsid w:val="00FC2BAA"/>
    <w:rsid w:val="00FD1D01"/>
    <w:rsid w:val="00FE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8D6BB"/>
  <w15:docId w15:val="{F519AFDE-8478-4AA3-8EDF-DF3F0AB4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66"/>
    <w:pPr>
      <w:tabs>
        <w:tab w:val="center" w:pos="4513"/>
        <w:tab w:val="right" w:pos="9026"/>
      </w:tabs>
      <w:spacing w:after="0" w:line="240" w:lineRule="auto"/>
    </w:pPr>
    <w:rPr>
      <w:rFonts w:ascii="Nunito Sans" w:eastAsia="Times New Roman" w:hAnsi="Nunito Sans"/>
      <w:sz w:val="20"/>
      <w:szCs w:val="20"/>
      <w:lang w:eastAsia="en-AU"/>
    </w:rPr>
  </w:style>
  <w:style w:type="character" w:customStyle="1" w:styleId="HeaderChar">
    <w:name w:val="Header Char"/>
    <w:basedOn w:val="DefaultParagraphFont"/>
    <w:link w:val="Header"/>
    <w:uiPriority w:val="99"/>
    <w:rsid w:val="00966166"/>
  </w:style>
  <w:style w:type="paragraph" w:styleId="Footer">
    <w:name w:val="footer"/>
    <w:basedOn w:val="Normal"/>
    <w:link w:val="FooterChar"/>
    <w:uiPriority w:val="99"/>
    <w:unhideWhenUsed/>
    <w:rsid w:val="00966166"/>
    <w:pPr>
      <w:tabs>
        <w:tab w:val="center" w:pos="4513"/>
        <w:tab w:val="right" w:pos="9026"/>
      </w:tabs>
      <w:spacing w:after="0" w:line="240" w:lineRule="auto"/>
    </w:pPr>
    <w:rPr>
      <w:rFonts w:ascii="Nunito Sans" w:eastAsia="Times New Roman" w:hAnsi="Nunito Sans"/>
      <w:sz w:val="20"/>
      <w:szCs w:val="20"/>
      <w:lang w:eastAsia="en-AU"/>
    </w:rPr>
  </w:style>
  <w:style w:type="character" w:customStyle="1" w:styleId="FooterChar">
    <w:name w:val="Footer Char"/>
    <w:basedOn w:val="DefaultParagraphFont"/>
    <w:link w:val="Footer"/>
    <w:uiPriority w:val="99"/>
    <w:rsid w:val="00966166"/>
  </w:style>
  <w:style w:type="paragraph" w:styleId="BalloonText">
    <w:name w:val="Balloon Text"/>
    <w:basedOn w:val="Normal"/>
    <w:link w:val="BalloonTextChar"/>
    <w:uiPriority w:val="99"/>
    <w:semiHidden/>
    <w:unhideWhenUsed/>
    <w:rsid w:val="0072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77"/>
    <w:rPr>
      <w:rFonts w:ascii="Segoe UI" w:hAnsi="Segoe UI" w:cs="Segoe UI"/>
      <w:sz w:val="18"/>
      <w:szCs w:val="18"/>
    </w:rPr>
  </w:style>
  <w:style w:type="paragraph" w:styleId="ListParagraph">
    <w:name w:val="List Paragraph"/>
    <w:basedOn w:val="Normal"/>
    <w:uiPriority w:val="34"/>
    <w:qFormat/>
    <w:rsid w:val="00B91299"/>
    <w:pPr>
      <w:spacing w:after="0" w:line="240" w:lineRule="auto"/>
      <w:ind w:left="720"/>
      <w:contextualSpacing/>
    </w:pPr>
    <w:rPr>
      <w:rFonts w:ascii="Nunito Sans" w:eastAsia="Times New Roman" w:hAnsi="Nunito Sans"/>
      <w:sz w:val="20"/>
      <w:szCs w:val="20"/>
      <w:lang w:eastAsia="en-AU"/>
    </w:rPr>
  </w:style>
  <w:style w:type="character" w:styleId="Hyperlink">
    <w:name w:val="Hyperlink"/>
    <w:basedOn w:val="DefaultParagraphFont"/>
    <w:uiPriority w:val="99"/>
    <w:unhideWhenUsed/>
    <w:rsid w:val="00B91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1202521773">
      <w:bodyDiv w:val="1"/>
      <w:marLeft w:val="0"/>
      <w:marRight w:val="0"/>
      <w:marTop w:val="0"/>
      <w:marBottom w:val="0"/>
      <w:divBdr>
        <w:top w:val="none" w:sz="0" w:space="0" w:color="auto"/>
        <w:left w:val="none" w:sz="0" w:space="0" w:color="auto"/>
        <w:bottom w:val="none" w:sz="0" w:space="0" w:color="auto"/>
        <w:right w:val="none" w:sz="0" w:space="0" w:color="auto"/>
      </w:divBdr>
    </w:div>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22493\Documents\Letterhead%202019%20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AB57141BD8A4B99E634513658855A" ma:contentTypeVersion="13" ma:contentTypeDescription="Create a new document." ma:contentTypeScope="" ma:versionID="69b1a722fc09eea3ba22c045d0563007">
  <xsd:schema xmlns:xsd="http://www.w3.org/2001/XMLSchema" xmlns:xs="http://www.w3.org/2001/XMLSchema" xmlns:p="http://schemas.microsoft.com/office/2006/metadata/properties" xmlns:ns2="cc5fc307-3beb-4aff-9c70-5ae3b2341e75" xmlns:ns3="a7e5698a-f0fb-4d6b-a486-2759098523ab" targetNamespace="http://schemas.microsoft.com/office/2006/metadata/properties" ma:root="true" ma:fieldsID="e7fc5bbaa047c00e9bb03460c2c1ffdc" ns2:_="" ns3:_="">
    <xsd:import namespace="cc5fc307-3beb-4aff-9c70-5ae3b2341e75"/>
    <xsd:import namespace="a7e5698a-f0fb-4d6b-a486-275909852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c307-3beb-4aff-9c70-5ae3b2341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5698a-f0fb-4d6b-a486-2759098523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3571E-CE3E-4F8C-A0F9-F70646163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c307-3beb-4aff-9c70-5ae3b2341e75"/>
    <ds:schemaRef ds:uri="a7e5698a-f0fb-4d6b-a486-27590985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43E50-642E-4200-86FB-0EE88A5B0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CD44C-E7FC-4322-9AB0-60A186112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2019 FNL.dotx</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Scouts Australia NSW</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Dimmock (Scouts Australia NSW)</dc:creator>
  <cp:lastModifiedBy>Mel Dimmock (Scouts NSW)</cp:lastModifiedBy>
  <cp:revision>2</cp:revision>
  <cp:lastPrinted>2020-04-30T04:32:00Z</cp:lastPrinted>
  <dcterms:created xsi:type="dcterms:W3CDTF">2021-11-16T20:49:00Z</dcterms:created>
  <dcterms:modified xsi:type="dcterms:W3CDTF">2021-11-16T20:49:00Z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0x0101007F6AB57141BD8A4B99E634513658855A</vt:lpwstr>
  </property>
</Properties>
</file>