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0FB6" w:rsidRDefault="000A7C50" w:rsidP="004B2A86">
      <w:pPr>
        <w:pStyle w:val="Title"/>
        <w:jc w:val="center"/>
      </w:pPr>
      <w:r>
        <w:t>Document title</w:t>
      </w:r>
    </w:p>
    <w:p w:rsidR="000E4E48" w:rsidRDefault="00102F6C" w:rsidP="00FE0FB6">
      <w:pPr>
        <w:pStyle w:val="Caption"/>
      </w:pPr>
      <w:r>
        <w:rPr>
          <w:noProof/>
          <w:lang w:eastAsia="en-AU"/>
        </w:rPr>
        <w:drawing>
          <wp:inline distT="0" distB="0" distL="0" distR="0">
            <wp:extent cx="1880315" cy="2296119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NSW_Master_Vert_FullCo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36" cy="230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E4E48">
        <w:br w:type="page"/>
      </w:r>
    </w:p>
    <w:p w:rsidR="00725527" w:rsidRPr="00F96CB8" w:rsidRDefault="00517AE5" w:rsidP="00725527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Document title</w:t>
      </w:r>
    </w:p>
    <w:p w:rsidR="00D873BE" w:rsidRDefault="00D873BE" w:rsidP="00BB7B57">
      <w:pPr>
        <w:pStyle w:val="Heading1"/>
      </w:pPr>
      <w:r>
        <w:t>Example heading level 1</w:t>
      </w:r>
    </w:p>
    <w:p w:rsidR="007A3BCC" w:rsidRDefault="00950485" w:rsidP="00D873BE">
      <w:pPr>
        <w:pStyle w:val="Heading2"/>
      </w:pPr>
      <w:r>
        <w:t>Example h</w:t>
      </w:r>
      <w:r w:rsidR="007A3BCC">
        <w:t xml:space="preserve">eading </w:t>
      </w:r>
      <w:r w:rsidR="00FB476C">
        <w:t xml:space="preserve">level </w:t>
      </w:r>
      <w:r w:rsidR="007A3BCC">
        <w:t>2</w:t>
      </w:r>
      <w:r w:rsidR="008C49E3">
        <w:t xml:space="preserve"> (samples of styles)</w:t>
      </w:r>
    </w:p>
    <w:p w:rsidR="007A3BCC" w:rsidRDefault="00950485" w:rsidP="00D873BE">
      <w:pPr>
        <w:pStyle w:val="Heading3"/>
      </w:pPr>
      <w:r>
        <w:t>Example h</w:t>
      </w:r>
      <w:r w:rsidR="007A3BCC">
        <w:t xml:space="preserve">eading </w:t>
      </w:r>
      <w:r w:rsidR="00FB476C">
        <w:t xml:space="preserve">level </w:t>
      </w:r>
      <w:r w:rsidR="007A3BCC">
        <w:t>3</w:t>
      </w:r>
      <w:r w:rsidR="005D1B1C">
        <w:t xml:space="preserve"> </w:t>
      </w:r>
      <w:r w:rsidR="008C49E3">
        <w:t>(basic styles)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C6E1E" w:rsidTr="00A96615">
        <w:tc>
          <w:tcPr>
            <w:tcW w:w="8612" w:type="dxa"/>
          </w:tcPr>
          <w:p w:rsidR="000C6FF1" w:rsidRPr="000C6FF1" w:rsidRDefault="000C6FF1" w:rsidP="000C6FF1">
            <w:r w:rsidRPr="000C6FF1">
              <w:t>Normal (paragraph style)</w:t>
            </w:r>
          </w:p>
          <w:p w:rsidR="00DC6E1E" w:rsidRPr="00175304" w:rsidRDefault="00DC6E1E" w:rsidP="005D1B1C">
            <w:r w:rsidRPr="005D364E">
              <w:rPr>
                <w:rStyle w:val="Emphasis"/>
              </w:rPr>
              <w:t>Emphasis (character style</w:t>
            </w:r>
            <w:r w:rsidR="00724C3B">
              <w:rPr>
                <w:rStyle w:val="Emphasis"/>
              </w:rPr>
              <w:t>, here applied to Normal</w:t>
            </w:r>
            <w:r w:rsidRPr="005D364E">
              <w:rPr>
                <w:rStyle w:val="Emphasis"/>
              </w:rPr>
              <w:t>)</w:t>
            </w:r>
          </w:p>
        </w:tc>
      </w:tr>
      <w:tr w:rsidR="00DC6E1E" w:rsidTr="00A96615">
        <w:tc>
          <w:tcPr>
            <w:tcW w:w="8612" w:type="dxa"/>
          </w:tcPr>
          <w:p w:rsidR="00DC6E1E" w:rsidRPr="00871666" w:rsidRDefault="00DC6E1E" w:rsidP="005D1B1C">
            <w:r w:rsidRPr="005D364E">
              <w:rPr>
                <w:rStyle w:val="Strong"/>
              </w:rPr>
              <w:t>Strong Emphasis (character style</w:t>
            </w:r>
            <w:r w:rsidR="00724C3B">
              <w:rPr>
                <w:rStyle w:val="Strong"/>
              </w:rPr>
              <w:t>, here applied to Normal</w:t>
            </w:r>
            <w:r w:rsidRPr="005D364E">
              <w:rPr>
                <w:rStyle w:val="Strong"/>
              </w:rPr>
              <w:t>)</w:t>
            </w:r>
          </w:p>
        </w:tc>
      </w:tr>
      <w:tr w:rsidR="00DC6E1E" w:rsidTr="00A96615">
        <w:tc>
          <w:tcPr>
            <w:tcW w:w="8612" w:type="dxa"/>
          </w:tcPr>
          <w:p w:rsidR="00DC6E1E" w:rsidRPr="005D1B1C" w:rsidRDefault="00DC6E1E" w:rsidP="005D1B1C">
            <w:pPr>
              <w:pStyle w:val="IntenseQuote"/>
            </w:pPr>
            <w:r>
              <w:t>Underlined Quote (paragraph style)</w:t>
            </w:r>
          </w:p>
        </w:tc>
      </w:tr>
      <w:tr w:rsidR="00DC6E1E" w:rsidTr="00A96615">
        <w:tc>
          <w:tcPr>
            <w:tcW w:w="8612" w:type="dxa"/>
          </w:tcPr>
          <w:p w:rsidR="00DC6E1E" w:rsidRPr="00FB476C" w:rsidRDefault="005E0E47" w:rsidP="000C6FF1">
            <w:pPr>
              <w:pStyle w:val="ListParagraph"/>
            </w:pPr>
            <w:r>
              <w:t xml:space="preserve">List Paragraph (paragraph style, to </w:t>
            </w:r>
            <w:r w:rsidR="000C6FF1">
              <w:t xml:space="preserve">be used for all indented lists, </w:t>
            </w:r>
            <w:r>
              <w:t>whether plain</w:t>
            </w:r>
            <w:r w:rsidR="000C6FF1">
              <w:t>, bulleted or numbered</w:t>
            </w:r>
            <w:r>
              <w:t>.)</w:t>
            </w:r>
          </w:p>
        </w:tc>
      </w:tr>
      <w:tr w:rsidR="00DC6E1E" w:rsidTr="00A96615">
        <w:tc>
          <w:tcPr>
            <w:tcW w:w="8612" w:type="dxa"/>
          </w:tcPr>
          <w:p w:rsidR="00DC6E1E" w:rsidRDefault="00DC6E1E" w:rsidP="00FB476C">
            <w:pPr>
              <w:pStyle w:val="Caption"/>
            </w:pPr>
            <w:r>
              <w:t>Caption</w:t>
            </w:r>
            <w:r w:rsidR="005E0E47">
              <w:t>, Follow-on Header (centred paragraph style)</w:t>
            </w:r>
          </w:p>
          <w:p w:rsidR="005E0E47" w:rsidRPr="005E0E47" w:rsidRDefault="005E0E47" w:rsidP="005E0E47">
            <w:pPr>
              <w:pStyle w:val="FooterTableHeading"/>
            </w:pPr>
            <w:r w:rsidRPr="005E0E47">
              <w:t>Footer Table Heading</w:t>
            </w:r>
            <w:r>
              <w:t xml:space="preserve"> (centred paragraph style)</w:t>
            </w:r>
          </w:p>
          <w:p w:rsidR="005E0E47" w:rsidRDefault="005E0E47" w:rsidP="005E0E47">
            <w:pPr>
              <w:pStyle w:val="FooterTable"/>
            </w:pPr>
            <w:r>
              <w:t>Footer Table Text (left-aligned paragraph style)</w:t>
            </w:r>
          </w:p>
        </w:tc>
      </w:tr>
    </w:tbl>
    <w:p w:rsidR="005D1B1C" w:rsidRDefault="008C49E3" w:rsidP="008C49E3">
      <w:pPr>
        <w:pStyle w:val="Heading3"/>
      </w:pPr>
      <w:r>
        <w:t>Example heading level 3 (l</w:t>
      </w:r>
      <w:r w:rsidR="005D1B1C">
        <w:t xml:space="preserve">ist style </w:t>
      </w:r>
      <w:r>
        <w:t>variation</w:t>
      </w:r>
      <w:r w:rsidR="005D1B1C">
        <w:t>s</w:t>
      </w:r>
      <w:r>
        <w:t>)</w:t>
      </w:r>
    </w:p>
    <w:p w:rsidR="005D1B1C" w:rsidRDefault="005D1B1C" w:rsidP="00FB476C">
      <w:pPr>
        <w:pStyle w:val="ListParagraph"/>
      </w:pPr>
      <w:r>
        <w:t xml:space="preserve">List style </w:t>
      </w:r>
      <w:r w:rsidR="00CD43E6">
        <w:t>plain</w:t>
      </w:r>
    </w:p>
    <w:p w:rsidR="00CD43E6" w:rsidRDefault="00CD43E6" w:rsidP="00FB476C">
      <w:pPr>
        <w:pStyle w:val="ListParagraph"/>
      </w:pPr>
      <w:r>
        <w:t>List style plain</w:t>
      </w:r>
    </w:p>
    <w:p w:rsidR="005D1B1C" w:rsidRDefault="005D1B1C" w:rsidP="00FB476C">
      <w:pPr>
        <w:pStyle w:val="ListParagraph"/>
        <w:numPr>
          <w:ilvl w:val="0"/>
          <w:numId w:val="27"/>
        </w:numPr>
      </w:pPr>
      <w:r>
        <w:t>List style bulleted</w:t>
      </w:r>
    </w:p>
    <w:p w:rsidR="005D1B1C" w:rsidRDefault="005D1B1C" w:rsidP="00FB476C">
      <w:pPr>
        <w:pStyle w:val="ListParagraph"/>
        <w:numPr>
          <w:ilvl w:val="0"/>
          <w:numId w:val="27"/>
        </w:numPr>
      </w:pPr>
      <w:r>
        <w:t>List style bulleted</w:t>
      </w:r>
    </w:p>
    <w:p w:rsidR="005D1B1C" w:rsidRDefault="005D1B1C" w:rsidP="000A7C50">
      <w:pPr>
        <w:pStyle w:val="ListParagraph"/>
        <w:numPr>
          <w:ilvl w:val="0"/>
          <w:numId w:val="46"/>
        </w:numPr>
      </w:pPr>
      <w:r>
        <w:t>List style numbered</w:t>
      </w:r>
    </w:p>
    <w:p w:rsidR="00DF314C" w:rsidRPr="005D1B1C" w:rsidRDefault="00DF314C" w:rsidP="008C49E3">
      <w:pPr>
        <w:pStyle w:val="ListParagraph"/>
        <w:numPr>
          <w:ilvl w:val="0"/>
          <w:numId w:val="46"/>
        </w:numPr>
      </w:pPr>
      <w:r w:rsidRPr="009048DE">
        <w:t>List style numbered</w:t>
      </w:r>
      <w:r w:rsidR="00E41282">
        <w:rPr>
          <w:rStyle w:val="FootnoteReference"/>
        </w:rPr>
        <w:footnoteReference w:id="1"/>
      </w:r>
    </w:p>
    <w:sectPr w:rsidR="00DF314C" w:rsidRPr="005D1B1C" w:rsidSect="007654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567" w:footer="567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6C" w:rsidRDefault="00102F6C">
      <w:r>
        <w:separator/>
      </w:r>
    </w:p>
  </w:endnote>
  <w:endnote w:type="continuationSeparator" w:id="0">
    <w:p w:rsidR="00102F6C" w:rsidRDefault="0010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0"/>
    <w:family w:val="swiss"/>
    <w:pitch w:val="default"/>
  </w:font>
  <w:font w:name="Block T">
    <w:altName w:val="Block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38" w:rsidRDefault="002B4438" w:rsidP="007D74C2">
    <w:pPr>
      <w:pStyle w:val="FooterTableHeading"/>
    </w:pP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897"/>
      <w:gridCol w:w="6978"/>
      <w:gridCol w:w="1266"/>
    </w:tblGrid>
    <w:tr w:rsidR="002B4438" w:rsidTr="00884B50">
      <w:trPr>
        <w:jc w:val="center"/>
      </w:trPr>
      <w:tc>
        <w:tcPr>
          <w:tcW w:w="923" w:type="dxa"/>
        </w:tcPr>
        <w:p w:rsidR="002B4438" w:rsidRDefault="002B4438" w:rsidP="00884B50">
          <w:pPr>
            <w:pStyle w:val="FooterTable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7496" w:type="dxa"/>
        </w:tcPr>
        <w:p w:rsidR="002B4438" w:rsidRDefault="00102F6C" w:rsidP="004B2A86">
          <w:pPr>
            <w:pStyle w:val="FooterTab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  <w:tc>
        <w:tcPr>
          <w:tcW w:w="1329" w:type="dxa"/>
        </w:tcPr>
        <w:p w:rsidR="002B4438" w:rsidRDefault="002B4438" w:rsidP="00884B50">
          <w:pPr>
            <w:pStyle w:val="FooterTable"/>
          </w:pPr>
          <w:proofErr w:type="gramStart"/>
          <w:r>
            <w:t>page</w:t>
          </w:r>
          <w:proofErr w:type="gramEnd"/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2F6C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102F6C">
            <w:rPr>
              <w:noProof/>
            </w:rPr>
            <w:fldChar w:fldCharType="begin"/>
          </w:r>
          <w:r w:rsidR="00102F6C">
            <w:rPr>
              <w:noProof/>
            </w:rPr>
            <w:instrText xml:space="preserve"> NUMPAGES</w:instrText>
          </w:r>
          <w:r w:rsidR="00102F6C">
            <w:rPr>
              <w:noProof/>
            </w:rPr>
            <w:instrText xml:space="preserve">   \* MERGEFORMAT </w:instrText>
          </w:r>
          <w:r w:rsidR="00102F6C">
            <w:rPr>
              <w:noProof/>
            </w:rPr>
            <w:fldChar w:fldCharType="separate"/>
          </w:r>
          <w:r w:rsidR="00102F6C">
            <w:rPr>
              <w:noProof/>
            </w:rPr>
            <w:t>2</w:t>
          </w:r>
          <w:r w:rsidR="00102F6C">
            <w:rPr>
              <w:noProof/>
            </w:rPr>
            <w:fldChar w:fldCharType="end"/>
          </w:r>
          <w:r>
            <w:t>.</w:t>
          </w:r>
        </w:p>
      </w:tc>
    </w:tr>
  </w:tbl>
  <w:p w:rsidR="002B4438" w:rsidRDefault="002B4438" w:rsidP="002B4438">
    <w:pPr>
      <w:pStyle w:val="FooterTab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916FC0" w:rsidP="00DC6E1E">
    <w:pPr>
      <w:pStyle w:val="FooterTableHeading"/>
    </w:pPr>
    <w:r>
      <w:t>Issued with the authority of the Chief Commissioner</w:t>
    </w:r>
    <w:r w:rsidR="00102F6C">
      <w:t xml:space="preserve"> </w:t>
    </w:r>
    <w:r>
      <w:t xml:space="preserve">and </w:t>
    </w:r>
    <w:r w:rsidR="009A7974">
      <w:t>Chief Executive Officer</w:t>
    </w:r>
    <w:r>
      <w:t xml:space="preserve"> of Scouts NSW</w:t>
    </w:r>
  </w:p>
  <w:p w:rsidR="000E4E48" w:rsidRDefault="000E4E48" w:rsidP="00DC6E1E">
    <w:pPr>
      <w:pStyle w:val="FooterTableHeading"/>
    </w:pPr>
  </w:p>
  <w:tbl>
    <w:tblPr>
      <w:tblStyle w:val="TableGrid"/>
      <w:tblW w:w="5521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686"/>
      <w:gridCol w:w="2976"/>
      <w:gridCol w:w="2127"/>
      <w:gridCol w:w="2836"/>
    </w:tblGrid>
    <w:tr w:rsidR="00916FC0" w:rsidTr="00102F6C">
      <w:trPr>
        <w:jc w:val="center"/>
      </w:trPr>
      <w:tc>
        <w:tcPr>
          <w:tcW w:w="2686" w:type="dxa"/>
          <w:vAlign w:val="bottom"/>
        </w:tcPr>
        <w:p w:rsidR="00916FC0" w:rsidRPr="00102F6C" w:rsidRDefault="00916FC0" w:rsidP="005D6915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 xml:space="preserve">Chief Commissioner </w:t>
          </w:r>
        </w:p>
        <w:p w:rsidR="000E4E48" w:rsidRPr="00102F6C" w:rsidRDefault="000E4E48" w:rsidP="005D6915">
          <w:pPr>
            <w:pStyle w:val="FooterTable"/>
            <w:rPr>
              <w:sz w:val="24"/>
            </w:rPr>
          </w:pPr>
        </w:p>
      </w:tc>
      <w:tc>
        <w:tcPr>
          <w:tcW w:w="2976" w:type="dxa"/>
          <w:vAlign w:val="bottom"/>
        </w:tcPr>
        <w:p w:rsidR="00916FC0" w:rsidRPr="00102F6C" w:rsidRDefault="00916FC0" w:rsidP="005D6915">
          <w:pPr>
            <w:pStyle w:val="FooterTable"/>
            <w:rPr>
              <w:sz w:val="24"/>
            </w:rPr>
          </w:pPr>
        </w:p>
      </w:tc>
      <w:tc>
        <w:tcPr>
          <w:tcW w:w="2127" w:type="dxa"/>
          <w:vAlign w:val="bottom"/>
        </w:tcPr>
        <w:p w:rsidR="000E4E48" w:rsidRPr="00102F6C" w:rsidRDefault="000E4E48" w:rsidP="005D6915">
          <w:pPr>
            <w:pStyle w:val="FooterTable"/>
            <w:rPr>
              <w:sz w:val="24"/>
            </w:rPr>
          </w:pPr>
        </w:p>
        <w:p w:rsidR="00916FC0" w:rsidRPr="00102F6C" w:rsidRDefault="00102F6C" w:rsidP="005D6915">
          <w:pPr>
            <w:pStyle w:val="FooterTable"/>
            <w:rPr>
              <w:sz w:val="24"/>
            </w:rPr>
          </w:pPr>
          <w:r>
            <w:rPr>
              <w:sz w:val="24"/>
            </w:rPr>
            <w:t>CEO</w:t>
          </w:r>
          <w:r w:rsidR="005D6915" w:rsidRPr="00102F6C">
            <w:rPr>
              <w:sz w:val="24"/>
            </w:rPr>
            <w:t xml:space="preserve"> signature</w:t>
          </w:r>
        </w:p>
        <w:p w:rsidR="000E4E48" w:rsidRPr="00102F6C" w:rsidRDefault="000E4E48" w:rsidP="005D6915">
          <w:pPr>
            <w:pStyle w:val="FooterTable"/>
            <w:rPr>
              <w:sz w:val="24"/>
            </w:rPr>
          </w:pPr>
        </w:p>
      </w:tc>
      <w:tc>
        <w:tcPr>
          <w:tcW w:w="2836" w:type="dxa"/>
          <w:vAlign w:val="bottom"/>
        </w:tcPr>
        <w:p w:rsidR="00916FC0" w:rsidRPr="00102F6C" w:rsidRDefault="00916FC0" w:rsidP="005D6915">
          <w:pPr>
            <w:pStyle w:val="FooterTable"/>
            <w:rPr>
              <w:sz w:val="24"/>
            </w:rPr>
          </w:pPr>
        </w:p>
      </w:tc>
    </w:tr>
    <w:tr w:rsidR="0045304C" w:rsidTr="00102F6C">
      <w:trPr>
        <w:jc w:val="center"/>
      </w:trPr>
      <w:tc>
        <w:tcPr>
          <w:tcW w:w="2686" w:type="dxa"/>
        </w:tcPr>
        <w:p w:rsidR="0045304C" w:rsidRPr="00102F6C" w:rsidRDefault="005D6915" w:rsidP="00A96615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>Sponsor</w:t>
          </w:r>
        </w:p>
      </w:tc>
      <w:tc>
        <w:tcPr>
          <w:tcW w:w="2976" w:type="dxa"/>
        </w:tcPr>
        <w:p w:rsidR="0045304C" w:rsidRPr="00102F6C" w:rsidRDefault="0045304C" w:rsidP="00A96615">
          <w:pPr>
            <w:pStyle w:val="FooterTable"/>
            <w:rPr>
              <w:sz w:val="24"/>
            </w:rPr>
          </w:pPr>
        </w:p>
      </w:tc>
      <w:tc>
        <w:tcPr>
          <w:tcW w:w="2127" w:type="dxa"/>
        </w:tcPr>
        <w:p w:rsidR="0045304C" w:rsidRPr="00102F6C" w:rsidRDefault="0045304C" w:rsidP="00916FC0">
          <w:pPr>
            <w:pStyle w:val="FooterTable"/>
            <w:rPr>
              <w:sz w:val="24"/>
            </w:rPr>
          </w:pPr>
        </w:p>
      </w:tc>
      <w:tc>
        <w:tcPr>
          <w:tcW w:w="2836" w:type="dxa"/>
        </w:tcPr>
        <w:p w:rsidR="0045304C" w:rsidRPr="00102F6C" w:rsidRDefault="0045304C" w:rsidP="004C59D4">
          <w:pPr>
            <w:pStyle w:val="FooterTable"/>
            <w:rPr>
              <w:sz w:val="24"/>
            </w:rPr>
          </w:pPr>
        </w:p>
      </w:tc>
    </w:tr>
    <w:tr w:rsidR="00C6362B" w:rsidTr="00102F6C">
      <w:trPr>
        <w:jc w:val="center"/>
      </w:trPr>
      <w:tc>
        <w:tcPr>
          <w:tcW w:w="2686" w:type="dxa"/>
        </w:tcPr>
        <w:p w:rsidR="00C6362B" w:rsidRPr="00102F6C" w:rsidRDefault="00C6362B" w:rsidP="00884B50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>Document type</w:t>
          </w:r>
        </w:p>
      </w:tc>
      <w:tc>
        <w:tcPr>
          <w:tcW w:w="2976" w:type="dxa"/>
        </w:tcPr>
        <w:p w:rsidR="00C6362B" w:rsidRPr="00102F6C" w:rsidRDefault="00C6362B" w:rsidP="00A96615">
          <w:pPr>
            <w:pStyle w:val="FooterTable"/>
            <w:rPr>
              <w:sz w:val="24"/>
            </w:rPr>
          </w:pPr>
        </w:p>
      </w:tc>
      <w:tc>
        <w:tcPr>
          <w:tcW w:w="2127" w:type="dxa"/>
        </w:tcPr>
        <w:p w:rsidR="00C6362B" w:rsidRPr="00102F6C" w:rsidRDefault="005D6915" w:rsidP="00A96615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>Date of issue</w:t>
          </w:r>
        </w:p>
      </w:tc>
      <w:tc>
        <w:tcPr>
          <w:tcW w:w="2836" w:type="dxa"/>
        </w:tcPr>
        <w:p w:rsidR="00C6362B" w:rsidRPr="00102F6C" w:rsidRDefault="00C6362B" w:rsidP="004C59D4">
          <w:pPr>
            <w:pStyle w:val="FooterTable"/>
            <w:rPr>
              <w:sz w:val="24"/>
            </w:rPr>
          </w:pPr>
        </w:p>
      </w:tc>
    </w:tr>
    <w:tr w:rsidR="00C6362B" w:rsidTr="00102F6C">
      <w:trPr>
        <w:jc w:val="center"/>
      </w:trPr>
      <w:tc>
        <w:tcPr>
          <w:tcW w:w="2686" w:type="dxa"/>
        </w:tcPr>
        <w:p w:rsidR="00C6362B" w:rsidRPr="00102F6C" w:rsidRDefault="00C6362B" w:rsidP="00884B50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>Document code &amp; no.</w:t>
          </w:r>
        </w:p>
      </w:tc>
      <w:tc>
        <w:tcPr>
          <w:tcW w:w="2976" w:type="dxa"/>
        </w:tcPr>
        <w:p w:rsidR="00C6362B" w:rsidRPr="00102F6C" w:rsidRDefault="00C6362B" w:rsidP="00A96615">
          <w:pPr>
            <w:pStyle w:val="FooterTable"/>
            <w:rPr>
              <w:sz w:val="24"/>
            </w:rPr>
          </w:pPr>
        </w:p>
      </w:tc>
      <w:tc>
        <w:tcPr>
          <w:tcW w:w="2127" w:type="dxa"/>
        </w:tcPr>
        <w:p w:rsidR="00C6362B" w:rsidRPr="00102F6C" w:rsidRDefault="00C6362B" w:rsidP="00A96615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>Version number</w:t>
          </w:r>
        </w:p>
      </w:tc>
      <w:tc>
        <w:tcPr>
          <w:tcW w:w="2836" w:type="dxa"/>
        </w:tcPr>
        <w:p w:rsidR="00C6362B" w:rsidRPr="00102F6C" w:rsidRDefault="00C6362B" w:rsidP="004C59D4">
          <w:pPr>
            <w:pStyle w:val="FooterTable"/>
            <w:rPr>
              <w:sz w:val="24"/>
            </w:rPr>
          </w:pPr>
        </w:p>
      </w:tc>
    </w:tr>
    <w:tr w:rsidR="00C6362B" w:rsidTr="00102F6C">
      <w:trPr>
        <w:jc w:val="center"/>
      </w:trPr>
      <w:tc>
        <w:tcPr>
          <w:tcW w:w="2686" w:type="dxa"/>
        </w:tcPr>
        <w:p w:rsidR="00C6362B" w:rsidRPr="00102F6C" w:rsidRDefault="00C6362B" w:rsidP="00884B50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>Document title</w:t>
          </w:r>
        </w:p>
      </w:tc>
      <w:tc>
        <w:tcPr>
          <w:tcW w:w="2976" w:type="dxa"/>
        </w:tcPr>
        <w:p w:rsidR="00C6362B" w:rsidRPr="00102F6C" w:rsidRDefault="00C6362B" w:rsidP="00A96615">
          <w:pPr>
            <w:pStyle w:val="FooterTable"/>
            <w:rPr>
              <w:sz w:val="24"/>
            </w:rPr>
          </w:pPr>
        </w:p>
      </w:tc>
      <w:tc>
        <w:tcPr>
          <w:tcW w:w="2127" w:type="dxa"/>
        </w:tcPr>
        <w:p w:rsidR="00C6362B" w:rsidRPr="00102F6C" w:rsidRDefault="00C6362B" w:rsidP="00A96615">
          <w:pPr>
            <w:pStyle w:val="FooterTable"/>
            <w:rPr>
              <w:sz w:val="24"/>
            </w:rPr>
          </w:pPr>
          <w:r w:rsidRPr="00102F6C">
            <w:rPr>
              <w:sz w:val="24"/>
            </w:rPr>
            <w:t>Due for review</w:t>
          </w:r>
        </w:p>
      </w:tc>
      <w:tc>
        <w:tcPr>
          <w:tcW w:w="2836" w:type="dxa"/>
        </w:tcPr>
        <w:p w:rsidR="00C6362B" w:rsidRPr="00102F6C" w:rsidRDefault="00C6362B" w:rsidP="004C59D4">
          <w:pPr>
            <w:pStyle w:val="FooterTable"/>
            <w:rPr>
              <w:sz w:val="24"/>
            </w:rPr>
          </w:pPr>
        </w:p>
      </w:tc>
    </w:tr>
  </w:tbl>
  <w:p w:rsidR="0045304C" w:rsidRDefault="0045304C" w:rsidP="00A96615">
    <w:pPr>
      <w:pStyle w:val="FooterTab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6C" w:rsidRDefault="00102F6C" w:rsidP="00E41282">
      <w:pPr>
        <w:numPr>
          <w:ilvl w:val="0"/>
          <w:numId w:val="0"/>
        </w:numPr>
        <w:ind w:left="851" w:hanging="851"/>
      </w:pPr>
      <w:r>
        <w:separator/>
      </w:r>
    </w:p>
  </w:footnote>
  <w:footnote w:type="continuationSeparator" w:id="0">
    <w:p w:rsidR="00102F6C" w:rsidRDefault="00102F6C">
      <w:r>
        <w:continuationSeparator/>
      </w:r>
    </w:p>
  </w:footnote>
  <w:footnote w:id="1">
    <w:p w:rsidR="00E41282" w:rsidRDefault="00E41282" w:rsidP="00E41282">
      <w:pPr>
        <w:pStyle w:val="FootnoteText"/>
      </w:pPr>
      <w:r>
        <w:rPr>
          <w:rStyle w:val="FootnoteReference"/>
        </w:rPr>
        <w:footnoteRef/>
      </w:r>
      <w:r>
        <w:t xml:space="preserve"> Footnote test.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32" w:rsidRPr="00445A32" w:rsidRDefault="00445A32" w:rsidP="00D263C0">
    <w:pPr>
      <w:pStyle w:val="Caption"/>
    </w:pPr>
    <w:r>
      <w:t>UNCONTROLLED IF PRINTED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E412AF" w:rsidP="00D03680">
    <w:pPr>
      <w:pStyle w:val="Caption"/>
    </w:pPr>
    <w:r>
      <w:t>UNCONTROLLED IF PRINTED</w:t>
    </w:r>
  </w:p>
  <w:p w:rsidR="000E4E48" w:rsidRPr="004E5081" w:rsidRDefault="007A3BCC" w:rsidP="00FE0FB6">
    <w:pPr>
      <w:pStyle w:val="FirstHeader"/>
    </w:pPr>
    <w:r>
      <w:t>DOC TYPE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4.85pt;height:584.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EC78ED"/>
    <w:multiLevelType w:val="hybridMultilevel"/>
    <w:tmpl w:val="829C05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366D6"/>
    <w:multiLevelType w:val="hybridMultilevel"/>
    <w:tmpl w:val="9C4A45C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46247"/>
    <w:multiLevelType w:val="hybridMultilevel"/>
    <w:tmpl w:val="68086F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2BC0AA3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62E6"/>
    <w:multiLevelType w:val="multilevel"/>
    <w:tmpl w:val="7E22852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E4F3161"/>
    <w:multiLevelType w:val="hybridMultilevel"/>
    <w:tmpl w:val="072C9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1E55"/>
    <w:multiLevelType w:val="hybridMultilevel"/>
    <w:tmpl w:val="DA7C52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6058"/>
    <w:multiLevelType w:val="hybridMultilevel"/>
    <w:tmpl w:val="EF40057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7C25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D97449"/>
    <w:multiLevelType w:val="multilevel"/>
    <w:tmpl w:val="4AAC11FA"/>
    <w:lvl w:ilvl="0">
      <w:start w:val="1"/>
      <w:numFmt w:val="decimal"/>
      <w:lvlText w:val="%1."/>
      <w:lvlJc w:val="left"/>
      <w:pPr>
        <w:ind w:left="227" w:hanging="227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120" w:hanging="547"/>
      </w:pPr>
      <w:rPr>
        <w:rFonts w:ascii="Arial" w:hAnsi="Arial"/>
        <w:sz w:val="24"/>
        <w:szCs w:val="24"/>
      </w:rPr>
    </w:lvl>
    <w:lvl w:ilvl="2">
      <w:start w:val="1"/>
      <w:numFmt w:val="lowerLetter"/>
      <w:lvlText w:val="%3."/>
      <w:lvlJc w:val="left"/>
      <w:pPr>
        <w:ind w:left="3744" w:hanging="284"/>
      </w:pPr>
      <w:rPr>
        <w:rFonts w:ascii="Arial" w:hAnsi="Arial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41" w:hanging="648"/>
      </w:pPr>
    </w:lvl>
    <w:lvl w:ilvl="4">
      <w:start w:val="1"/>
      <w:numFmt w:val="decimal"/>
      <w:lvlText w:val="%1.%2.%3.%4.%5."/>
      <w:lvlJc w:val="left"/>
      <w:pPr>
        <w:ind w:left="4445" w:hanging="792"/>
      </w:pPr>
    </w:lvl>
    <w:lvl w:ilvl="5">
      <w:start w:val="1"/>
      <w:numFmt w:val="decimal"/>
      <w:lvlText w:val="%1.%2.%3.%4.%5.%6."/>
      <w:lvlJc w:val="left"/>
      <w:pPr>
        <w:ind w:left="4949" w:hanging="936"/>
      </w:pPr>
    </w:lvl>
    <w:lvl w:ilvl="6">
      <w:start w:val="1"/>
      <w:numFmt w:val="decimal"/>
      <w:lvlText w:val="%1.%2.%3.%4.%5.%6.%7."/>
      <w:lvlJc w:val="left"/>
      <w:pPr>
        <w:ind w:left="5453" w:hanging="1080"/>
      </w:pPr>
    </w:lvl>
    <w:lvl w:ilvl="7">
      <w:start w:val="1"/>
      <w:numFmt w:val="decimal"/>
      <w:lvlText w:val="%1.%2.%3.%4.%5.%6.%7.%8."/>
      <w:lvlJc w:val="left"/>
      <w:pPr>
        <w:ind w:left="5957" w:hanging="1224"/>
      </w:pPr>
    </w:lvl>
    <w:lvl w:ilvl="8">
      <w:start w:val="1"/>
      <w:numFmt w:val="decimal"/>
      <w:lvlText w:val="%1.%2.%3.%4.%5.%6.%7.%8.%9."/>
      <w:lvlJc w:val="left"/>
      <w:pPr>
        <w:ind w:left="6533" w:hanging="1440"/>
      </w:pPr>
    </w:lvl>
  </w:abstractNum>
  <w:abstractNum w:abstractNumId="10" w15:restartNumberingAfterBreak="0">
    <w:nsid w:val="21A97DD0"/>
    <w:multiLevelType w:val="hybridMultilevel"/>
    <w:tmpl w:val="C1B6E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7F5E"/>
    <w:multiLevelType w:val="hybridMultilevel"/>
    <w:tmpl w:val="E24E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F2E0E"/>
    <w:multiLevelType w:val="hybridMultilevel"/>
    <w:tmpl w:val="C9009B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65E449C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70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7335AA"/>
    <w:multiLevelType w:val="hybridMultilevel"/>
    <w:tmpl w:val="FB7C5B7A"/>
    <w:lvl w:ilvl="0" w:tplc="7BB07EAA">
      <w:start w:val="1"/>
      <w:numFmt w:val="bullet"/>
      <w:lvlText w:val="•"/>
      <w:lvlJc w:val="left"/>
      <w:pPr>
        <w:ind w:left="1713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D152EA"/>
    <w:multiLevelType w:val="multilevel"/>
    <w:tmpl w:val="121C28B0"/>
    <w:numStyleLink w:val="ScoutsNSWOfficialDocuments"/>
  </w:abstractNum>
  <w:abstractNum w:abstractNumId="16" w15:restartNumberingAfterBreak="0">
    <w:nsid w:val="33A461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050C5F"/>
    <w:multiLevelType w:val="hybridMultilevel"/>
    <w:tmpl w:val="36CCA0DA"/>
    <w:lvl w:ilvl="0" w:tplc="45A8B430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7F32BE3"/>
    <w:multiLevelType w:val="multilevel"/>
    <w:tmpl w:val="121C28B0"/>
    <w:numStyleLink w:val="ScoutsNSWOfficialDocuments"/>
  </w:abstractNum>
  <w:abstractNum w:abstractNumId="19" w15:restartNumberingAfterBreak="0">
    <w:nsid w:val="383E54CF"/>
    <w:multiLevelType w:val="hybridMultilevel"/>
    <w:tmpl w:val="953E0E4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445195"/>
    <w:multiLevelType w:val="hybridMultilevel"/>
    <w:tmpl w:val="91EA5FEE"/>
    <w:lvl w:ilvl="0" w:tplc="C6AAE498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86D7F2A"/>
    <w:multiLevelType w:val="hybridMultilevel"/>
    <w:tmpl w:val="9F483318"/>
    <w:lvl w:ilvl="0" w:tplc="751AF7D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7829"/>
    <w:multiLevelType w:val="hybridMultilevel"/>
    <w:tmpl w:val="B5728178"/>
    <w:lvl w:ilvl="0" w:tplc="5F1E7D5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D4D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2865E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ED6AAA"/>
    <w:multiLevelType w:val="hybridMultilevel"/>
    <w:tmpl w:val="9C4A45C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89F443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E6B07"/>
    <w:multiLevelType w:val="hybridMultilevel"/>
    <w:tmpl w:val="853A6C9C"/>
    <w:lvl w:ilvl="0" w:tplc="751AF7DA">
      <w:start w:val="1"/>
      <w:numFmt w:val="bullet"/>
      <w:lvlText w:val="•"/>
      <w:lvlJc w:val="left"/>
      <w:pPr>
        <w:ind w:left="100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AE321D"/>
    <w:multiLevelType w:val="hybridMultilevel"/>
    <w:tmpl w:val="743E0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65A95"/>
    <w:multiLevelType w:val="hybridMultilevel"/>
    <w:tmpl w:val="A638434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5AD128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D3DBC"/>
    <w:multiLevelType w:val="hybridMultilevel"/>
    <w:tmpl w:val="1020E010"/>
    <w:lvl w:ilvl="0" w:tplc="751AF7DA">
      <w:start w:val="1"/>
      <w:numFmt w:val="bullet"/>
      <w:lvlText w:val="•"/>
      <w:lvlJc w:val="left"/>
      <w:pPr>
        <w:ind w:left="738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2" w15:restartNumberingAfterBreak="0">
    <w:nsid w:val="58E04BEB"/>
    <w:multiLevelType w:val="hybridMultilevel"/>
    <w:tmpl w:val="8E049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10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8E2811"/>
    <w:multiLevelType w:val="hybridMultilevel"/>
    <w:tmpl w:val="8E20E584"/>
    <w:lvl w:ilvl="0" w:tplc="8C38D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277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A0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EF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6C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00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2C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8B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4C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C060CA"/>
    <w:multiLevelType w:val="hybridMultilevel"/>
    <w:tmpl w:val="EB76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904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7F100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4BC24DC"/>
    <w:multiLevelType w:val="hybridMultilevel"/>
    <w:tmpl w:val="94225B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1989"/>
    <w:multiLevelType w:val="hybridMultilevel"/>
    <w:tmpl w:val="B0FE87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A3952"/>
    <w:multiLevelType w:val="hybridMultilevel"/>
    <w:tmpl w:val="9C4A45C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6D1A7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A91A21"/>
    <w:multiLevelType w:val="hybridMultilevel"/>
    <w:tmpl w:val="1300574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5D1035"/>
    <w:multiLevelType w:val="hybridMultilevel"/>
    <w:tmpl w:val="7D62BEA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6"/>
  </w:num>
  <w:num w:numId="6">
    <w:abstractNumId w:val="28"/>
  </w:num>
  <w:num w:numId="7">
    <w:abstractNumId w:val="11"/>
  </w:num>
  <w:num w:numId="8">
    <w:abstractNumId w:val="14"/>
  </w:num>
  <w:num w:numId="9">
    <w:abstractNumId w:val="27"/>
  </w:num>
  <w:num w:numId="10">
    <w:abstractNumId w:val="21"/>
  </w:num>
  <w:num w:numId="11">
    <w:abstractNumId w:val="31"/>
  </w:num>
  <w:num w:numId="12">
    <w:abstractNumId w:val="32"/>
  </w:num>
  <w:num w:numId="13">
    <w:abstractNumId w:val="3"/>
  </w:num>
  <w:num w:numId="14">
    <w:abstractNumId w:val="12"/>
  </w:num>
  <w:num w:numId="15">
    <w:abstractNumId w:val="6"/>
  </w:num>
  <w:num w:numId="16">
    <w:abstractNumId w:val="20"/>
  </w:num>
  <w:num w:numId="17">
    <w:abstractNumId w:val="40"/>
  </w:num>
  <w:num w:numId="18">
    <w:abstractNumId w:val="39"/>
  </w:num>
  <w:num w:numId="19">
    <w:abstractNumId w:val="1"/>
  </w:num>
  <w:num w:numId="20">
    <w:abstractNumId w:val="17"/>
  </w:num>
  <w:num w:numId="21">
    <w:abstractNumId w:val="0"/>
  </w:num>
  <w:num w:numId="22">
    <w:abstractNumId w:val="22"/>
  </w:num>
  <w:num w:numId="23">
    <w:abstractNumId w:val="29"/>
  </w:num>
  <w:num w:numId="24">
    <w:abstractNumId w:val="8"/>
  </w:num>
  <w:num w:numId="25">
    <w:abstractNumId w:val="44"/>
  </w:num>
  <w:num w:numId="26">
    <w:abstractNumId w:val="16"/>
  </w:num>
  <w:num w:numId="27">
    <w:abstractNumId w:val="43"/>
  </w:num>
  <w:num w:numId="28">
    <w:abstractNumId w:val="33"/>
  </w:num>
  <w:num w:numId="29">
    <w:abstractNumId w:val="24"/>
  </w:num>
  <w:num w:numId="30">
    <w:abstractNumId w:val="26"/>
  </w:num>
  <w:num w:numId="31">
    <w:abstractNumId w:val="41"/>
  </w:num>
  <w:num w:numId="32">
    <w:abstractNumId w:val="25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4"/>
  </w:num>
  <w:num w:numId="38">
    <w:abstractNumId w:val="38"/>
  </w:num>
  <w:num w:numId="39">
    <w:abstractNumId w:val="42"/>
  </w:num>
  <w:num w:numId="40">
    <w:abstractNumId w:val="30"/>
  </w:num>
  <w:num w:numId="41">
    <w:abstractNumId w:val="37"/>
  </w:num>
  <w:num w:numId="42">
    <w:abstractNumId w:val="23"/>
  </w:num>
  <w:num w:numId="43">
    <w:abstractNumId w:val="13"/>
  </w:num>
  <w:num w:numId="44">
    <w:abstractNumId w:val="2"/>
  </w:num>
  <w:num w:numId="45">
    <w:abstractNumId w:val="19"/>
  </w:num>
  <w:num w:numId="46">
    <w:abstractNumId w:val="7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C"/>
    <w:rsid w:val="000012C3"/>
    <w:rsid w:val="00010A88"/>
    <w:rsid w:val="00030B4D"/>
    <w:rsid w:val="00071874"/>
    <w:rsid w:val="00083B75"/>
    <w:rsid w:val="00087681"/>
    <w:rsid w:val="000925F2"/>
    <w:rsid w:val="000A7C50"/>
    <w:rsid w:val="000C5F3D"/>
    <w:rsid w:val="000C6FF1"/>
    <w:rsid w:val="000C7ED9"/>
    <w:rsid w:val="000E4E48"/>
    <w:rsid w:val="00102F6C"/>
    <w:rsid w:val="00113725"/>
    <w:rsid w:val="00117F10"/>
    <w:rsid w:val="00136093"/>
    <w:rsid w:val="00140DF8"/>
    <w:rsid w:val="00141B30"/>
    <w:rsid w:val="00173E45"/>
    <w:rsid w:val="00175304"/>
    <w:rsid w:val="001B1939"/>
    <w:rsid w:val="001F294D"/>
    <w:rsid w:val="002210A5"/>
    <w:rsid w:val="002306A9"/>
    <w:rsid w:val="0023284C"/>
    <w:rsid w:val="00237F9A"/>
    <w:rsid w:val="00277205"/>
    <w:rsid w:val="00284C7C"/>
    <w:rsid w:val="00290E58"/>
    <w:rsid w:val="002A21F7"/>
    <w:rsid w:val="002B4438"/>
    <w:rsid w:val="002D7D5D"/>
    <w:rsid w:val="00340FF5"/>
    <w:rsid w:val="003562A0"/>
    <w:rsid w:val="00374541"/>
    <w:rsid w:val="003911F1"/>
    <w:rsid w:val="00393B5D"/>
    <w:rsid w:val="003E6EF2"/>
    <w:rsid w:val="003F53B6"/>
    <w:rsid w:val="00407C5B"/>
    <w:rsid w:val="0041399A"/>
    <w:rsid w:val="00415A5E"/>
    <w:rsid w:val="00420736"/>
    <w:rsid w:val="00426C7B"/>
    <w:rsid w:val="00445A32"/>
    <w:rsid w:val="0045304C"/>
    <w:rsid w:val="00460B3A"/>
    <w:rsid w:val="004802BC"/>
    <w:rsid w:val="00483E0E"/>
    <w:rsid w:val="004967A3"/>
    <w:rsid w:val="004A1BEA"/>
    <w:rsid w:val="004B2A86"/>
    <w:rsid w:val="004C59D4"/>
    <w:rsid w:val="004D7C11"/>
    <w:rsid w:val="004E1E48"/>
    <w:rsid w:val="004E5081"/>
    <w:rsid w:val="00517AE5"/>
    <w:rsid w:val="00551D20"/>
    <w:rsid w:val="0055620D"/>
    <w:rsid w:val="00575D66"/>
    <w:rsid w:val="00580BDC"/>
    <w:rsid w:val="005819EC"/>
    <w:rsid w:val="00582942"/>
    <w:rsid w:val="005C03B1"/>
    <w:rsid w:val="005D1B1C"/>
    <w:rsid w:val="005D364E"/>
    <w:rsid w:val="005D6915"/>
    <w:rsid w:val="005D71C6"/>
    <w:rsid w:val="005E0E47"/>
    <w:rsid w:val="005E43BB"/>
    <w:rsid w:val="005E7C4C"/>
    <w:rsid w:val="00614807"/>
    <w:rsid w:val="0063167F"/>
    <w:rsid w:val="006344E6"/>
    <w:rsid w:val="00660601"/>
    <w:rsid w:val="00661FA6"/>
    <w:rsid w:val="006E0F5F"/>
    <w:rsid w:val="006F28B9"/>
    <w:rsid w:val="00723FA2"/>
    <w:rsid w:val="00724C3B"/>
    <w:rsid w:val="00725527"/>
    <w:rsid w:val="0074141A"/>
    <w:rsid w:val="007654C7"/>
    <w:rsid w:val="00782173"/>
    <w:rsid w:val="007919CF"/>
    <w:rsid w:val="00792EDB"/>
    <w:rsid w:val="007A3BCC"/>
    <w:rsid w:val="007D32DE"/>
    <w:rsid w:val="007D74C2"/>
    <w:rsid w:val="00807B82"/>
    <w:rsid w:val="00822375"/>
    <w:rsid w:val="00825286"/>
    <w:rsid w:val="008252E0"/>
    <w:rsid w:val="0082727F"/>
    <w:rsid w:val="00834516"/>
    <w:rsid w:val="00871666"/>
    <w:rsid w:val="008821E0"/>
    <w:rsid w:val="008C49E3"/>
    <w:rsid w:val="008E58A9"/>
    <w:rsid w:val="008F20E7"/>
    <w:rsid w:val="008F3F91"/>
    <w:rsid w:val="008F4A33"/>
    <w:rsid w:val="0090069C"/>
    <w:rsid w:val="009048DE"/>
    <w:rsid w:val="00916FC0"/>
    <w:rsid w:val="00950485"/>
    <w:rsid w:val="00954549"/>
    <w:rsid w:val="00954B76"/>
    <w:rsid w:val="00962CC3"/>
    <w:rsid w:val="009751FE"/>
    <w:rsid w:val="009906E8"/>
    <w:rsid w:val="009A42E4"/>
    <w:rsid w:val="009A5DB1"/>
    <w:rsid w:val="009A7974"/>
    <w:rsid w:val="009B2BA4"/>
    <w:rsid w:val="009B3005"/>
    <w:rsid w:val="009D3116"/>
    <w:rsid w:val="009D581B"/>
    <w:rsid w:val="00A3044F"/>
    <w:rsid w:val="00A311B8"/>
    <w:rsid w:val="00A510FD"/>
    <w:rsid w:val="00A578FF"/>
    <w:rsid w:val="00A96615"/>
    <w:rsid w:val="00AB0361"/>
    <w:rsid w:val="00AC1C2E"/>
    <w:rsid w:val="00AE3159"/>
    <w:rsid w:val="00AE678D"/>
    <w:rsid w:val="00AF2998"/>
    <w:rsid w:val="00AF481A"/>
    <w:rsid w:val="00B0363D"/>
    <w:rsid w:val="00B149C7"/>
    <w:rsid w:val="00B14F56"/>
    <w:rsid w:val="00B16C8C"/>
    <w:rsid w:val="00B171BD"/>
    <w:rsid w:val="00B21706"/>
    <w:rsid w:val="00B261AA"/>
    <w:rsid w:val="00B35B1A"/>
    <w:rsid w:val="00B606FB"/>
    <w:rsid w:val="00B761AA"/>
    <w:rsid w:val="00B90FBB"/>
    <w:rsid w:val="00B95043"/>
    <w:rsid w:val="00BB58E5"/>
    <w:rsid w:val="00BB7B57"/>
    <w:rsid w:val="00BC5343"/>
    <w:rsid w:val="00BD1C6B"/>
    <w:rsid w:val="00C31DBD"/>
    <w:rsid w:val="00C53E94"/>
    <w:rsid w:val="00C559A3"/>
    <w:rsid w:val="00C6362B"/>
    <w:rsid w:val="00C7177A"/>
    <w:rsid w:val="00CA77E3"/>
    <w:rsid w:val="00CC1676"/>
    <w:rsid w:val="00CC25C0"/>
    <w:rsid w:val="00CC6ED1"/>
    <w:rsid w:val="00CD43E6"/>
    <w:rsid w:val="00CF17FA"/>
    <w:rsid w:val="00CF464F"/>
    <w:rsid w:val="00D03680"/>
    <w:rsid w:val="00D263C0"/>
    <w:rsid w:val="00D26ABA"/>
    <w:rsid w:val="00D873BE"/>
    <w:rsid w:val="00D92530"/>
    <w:rsid w:val="00D940D8"/>
    <w:rsid w:val="00D9530F"/>
    <w:rsid w:val="00DB565C"/>
    <w:rsid w:val="00DC3370"/>
    <w:rsid w:val="00DC6E1E"/>
    <w:rsid w:val="00DE4AAB"/>
    <w:rsid w:val="00DF314C"/>
    <w:rsid w:val="00DF4AA9"/>
    <w:rsid w:val="00E25A57"/>
    <w:rsid w:val="00E41282"/>
    <w:rsid w:val="00E412AF"/>
    <w:rsid w:val="00E946E8"/>
    <w:rsid w:val="00EC05D6"/>
    <w:rsid w:val="00EC0AF9"/>
    <w:rsid w:val="00EF1EC7"/>
    <w:rsid w:val="00EF7BFD"/>
    <w:rsid w:val="00F20BD8"/>
    <w:rsid w:val="00F71700"/>
    <w:rsid w:val="00F7325A"/>
    <w:rsid w:val="00F82A41"/>
    <w:rsid w:val="00F83B1F"/>
    <w:rsid w:val="00F96CB8"/>
    <w:rsid w:val="00F977E5"/>
    <w:rsid w:val="00FA7F0A"/>
    <w:rsid w:val="00FB1F92"/>
    <w:rsid w:val="00FB236B"/>
    <w:rsid w:val="00FB476C"/>
    <w:rsid w:val="00FD300F"/>
    <w:rsid w:val="00FE0FB6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437167"/>
  <w15:docId w15:val="{75325C6B-131B-454E-9D24-FB2066A0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57"/>
    <w:pPr>
      <w:numPr>
        <w:ilvl w:val="1"/>
        <w:numId w:val="36"/>
      </w:numPr>
    </w:pPr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paragraph" w:styleId="Heading1">
    <w:name w:val="heading 1"/>
    <w:next w:val="BodyText"/>
    <w:qFormat/>
    <w:rsid w:val="00EC0AF9"/>
    <w:pPr>
      <w:keepNext/>
      <w:keepLines/>
      <w:widowControl w:val="0"/>
      <w:numPr>
        <w:numId w:val="36"/>
      </w:numPr>
      <w:suppressAutoHyphens/>
      <w:spacing w:before="240" w:after="240"/>
      <w:ind w:left="851" w:hanging="851"/>
      <w:outlineLvl w:val="0"/>
    </w:pPr>
    <w:rPr>
      <w:rFonts w:ascii="Calibri" w:eastAsia="PMingLiU" w:hAnsi="Calibri" w:cs="Tahoma"/>
      <w:color w:val="4DB1E0"/>
      <w:sz w:val="48"/>
      <w:szCs w:val="32"/>
      <w:lang w:eastAsia="en-US"/>
    </w:rPr>
  </w:style>
  <w:style w:type="paragraph" w:styleId="Heading2">
    <w:name w:val="heading 2"/>
    <w:basedOn w:val="Heading1"/>
    <w:next w:val="BodyText"/>
    <w:qFormat/>
    <w:rsid w:val="00D873BE"/>
    <w:pPr>
      <w:numPr>
        <w:numId w:val="0"/>
      </w:numPr>
      <w:spacing w:after="120"/>
      <w:outlineLvl w:val="1"/>
    </w:pPr>
    <w:rPr>
      <w:sz w:val="40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EC0AF9"/>
    <w:pPr>
      <w:numPr>
        <w:numId w:val="0"/>
      </w:numPr>
      <w:spacing w:after="120"/>
      <w:outlineLvl w:val="2"/>
    </w:pPr>
    <w:rPr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1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B261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1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1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1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1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Oswald" w:hAnsi="Oswald"/>
      <w:color w:val="4DB1E0"/>
      <w:sz w:val="48"/>
      <w:szCs w:val="32"/>
    </w:rPr>
  </w:style>
  <w:style w:type="character" w:customStyle="1" w:styleId="Heading2Char">
    <w:name w:val="Heading 2 Char"/>
    <w:rPr>
      <w:rFonts w:ascii="Oswald" w:hAnsi="Oswald"/>
      <w:color w:val="4DB1E0"/>
      <w:sz w:val="40"/>
      <w:szCs w:val="26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aliases w:val="Follow-on Header"/>
    <w:basedOn w:val="Normal"/>
    <w:qFormat/>
    <w:rsid w:val="00D940D8"/>
    <w:pPr>
      <w:numPr>
        <w:numId w:val="0"/>
      </w:numPr>
      <w:suppressLineNumbers/>
      <w:spacing w:after="360"/>
      <w:contextualSpacing/>
      <w:jc w:val="center"/>
    </w:pPr>
    <w:rPr>
      <w:rFonts w:ascii="Calibri" w:hAnsi="Calibri" w:cs="Tahoma"/>
      <w:iCs/>
      <w:color w:val="808080" w:themeColor="background1" w:themeShade="80"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Tahoma"/>
    </w:rPr>
  </w:style>
  <w:style w:type="paragraph" w:styleId="ListParagraph">
    <w:name w:val="List Paragraph"/>
    <w:basedOn w:val="Normal"/>
    <w:uiPriority w:val="34"/>
    <w:qFormat/>
    <w:rsid w:val="005D1B1C"/>
    <w:pPr>
      <w:numPr>
        <w:numId w:val="0"/>
      </w:numPr>
      <w:ind w:left="851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2306A9"/>
    <w:pPr>
      <w:suppressLineNumbers/>
      <w:tabs>
        <w:tab w:val="center" w:pos="4513"/>
        <w:tab w:val="right" w:pos="9026"/>
      </w:tabs>
      <w:jc w:val="center"/>
    </w:pPr>
    <w:rPr>
      <w:b/>
      <w:color w:val="CAE8F6"/>
      <w:sz w:val="192"/>
    </w:rPr>
  </w:style>
  <w:style w:type="paragraph" w:styleId="Footer">
    <w:name w:val="footer"/>
    <w:basedOn w:val="Normal"/>
    <w:link w:val="FooterChar2"/>
    <w:uiPriority w:val="99"/>
    <w:pPr>
      <w:suppressLineNumbers/>
      <w:tabs>
        <w:tab w:val="center" w:pos="4513"/>
        <w:tab w:val="right" w:pos="9026"/>
      </w:tabs>
    </w:pPr>
    <w:rPr>
      <w:sz w:val="16"/>
    </w:rPr>
  </w:style>
  <w:style w:type="paragraph" w:styleId="Title">
    <w:name w:val="Title"/>
    <w:basedOn w:val="Normal"/>
    <w:next w:val="Heading1"/>
    <w:qFormat/>
    <w:rsid w:val="0063167F"/>
    <w:pPr>
      <w:numPr>
        <w:numId w:val="0"/>
      </w:numPr>
      <w:spacing w:after="960"/>
      <w:jc w:val="right"/>
    </w:pPr>
    <w:rPr>
      <w:rFonts w:ascii="Calibri" w:hAnsi="Calibri"/>
      <w:b/>
      <w:bCs/>
      <w:color w:val="4DB1E0"/>
      <w:spacing w:val="-10"/>
      <w:kern w:val="1"/>
      <w:sz w:val="72"/>
      <w:szCs w:val="56"/>
    </w:rPr>
  </w:style>
  <w:style w:type="paragraph" w:styleId="Subtitle">
    <w:name w:val="Subtitle"/>
    <w:basedOn w:val="Heading"/>
    <w:next w:val="BodyText"/>
    <w:rsid w:val="008F20E7"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Text">
    <w:name w:val="Text"/>
    <w:basedOn w:val="Caption"/>
  </w:style>
  <w:style w:type="paragraph" w:customStyle="1" w:styleId="FirstFooter">
    <w:name w:val="First Footer"/>
    <w:basedOn w:val="Footer"/>
    <w:pPr>
      <w:jc w:val="right"/>
    </w:pPr>
  </w:style>
  <w:style w:type="paragraph" w:customStyle="1" w:styleId="TableContents">
    <w:name w:val="Table Contents"/>
    <w:basedOn w:val="Normal"/>
    <w:rsid w:val="00962CC3"/>
    <w:pPr>
      <w:suppressLineNumbers/>
      <w:spacing w:after="0"/>
    </w:pPr>
  </w:style>
  <w:style w:type="paragraph" w:customStyle="1" w:styleId="Table">
    <w:name w:val="Table"/>
    <w:basedOn w:val="Captio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right="567"/>
    </w:pPr>
  </w:style>
  <w:style w:type="paragraph" w:styleId="NormalWeb">
    <w:name w:val="Normal (Web)"/>
    <w:basedOn w:val="Normal"/>
    <w:uiPriority w:val="99"/>
    <w:semiHidden/>
    <w:unhideWhenUsed/>
    <w:rsid w:val="00725527"/>
    <w:pPr>
      <w:spacing w:before="100" w:beforeAutospacing="1" w:after="119"/>
    </w:pPr>
    <w:rPr>
      <w:rFonts w:ascii="Times New Roman" w:eastAsia="Times New Roman" w:hAnsi="Times New Roman" w:cs="Times New Roman"/>
      <w:lang w:eastAsia="en-AU"/>
    </w:rPr>
  </w:style>
  <w:style w:type="paragraph" w:customStyle="1" w:styleId="western">
    <w:name w:val="western"/>
    <w:basedOn w:val="Normal"/>
    <w:rsid w:val="00725527"/>
    <w:pPr>
      <w:spacing w:before="100" w:beforeAutospacing="1" w:after="119"/>
    </w:pPr>
    <w:rPr>
      <w:rFonts w:eastAsia="Times New Roman" w:cs="Open Sans"/>
      <w:szCs w:val="20"/>
      <w:lang w:eastAsia="en-AU"/>
    </w:rPr>
  </w:style>
  <w:style w:type="paragraph" w:customStyle="1" w:styleId="western1">
    <w:name w:val="western1"/>
    <w:basedOn w:val="Normal"/>
    <w:rsid w:val="00825286"/>
    <w:pPr>
      <w:spacing w:before="100" w:beforeAutospacing="1" w:after="0"/>
    </w:pPr>
    <w:rPr>
      <w:rFonts w:ascii="Arial" w:eastAsia="Times New Roman" w:hAnsi="Arial"/>
      <w:szCs w:val="20"/>
      <w:lang w:eastAsia="en-AU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EC0AF9"/>
    <w:pPr>
      <w:numPr>
        <w:numId w:val="0"/>
      </w:numPr>
      <w:pBdr>
        <w:bottom w:val="single" w:sz="4" w:space="4" w:color="4F81BD" w:themeColor="accent1"/>
      </w:pBdr>
      <w:spacing w:before="200" w:after="280"/>
      <w:ind w:left="1134" w:right="1134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EC0AF9"/>
    <w:rPr>
      <w:rFonts w:asciiTheme="minorHAnsi" w:eastAsia="PMingLiU" w:hAnsiTheme="minorHAnsi" w:cs="Arial"/>
      <w:b/>
      <w:bCs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F20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20E7"/>
    <w:rPr>
      <w:rFonts w:asciiTheme="minorHAnsi" w:eastAsia="PMingLiU" w:hAnsiTheme="minorHAnsi" w:cs="Arial"/>
      <w:i/>
      <w:iCs/>
      <w:color w:val="000000" w:themeColor="text1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F20E7"/>
    <w:rPr>
      <w:b/>
      <w:bCs/>
    </w:rPr>
  </w:style>
  <w:style w:type="character" w:styleId="IntenseEmphasis">
    <w:name w:val="Intense Emphasis"/>
    <w:basedOn w:val="DefaultParagraphFont"/>
    <w:uiPriority w:val="21"/>
    <w:rsid w:val="008F20E7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F20E7"/>
    <w:rPr>
      <w:i/>
      <w:iCs/>
    </w:rPr>
  </w:style>
  <w:style w:type="character" w:styleId="SubtleEmphasis">
    <w:name w:val="Subtle Emphasis"/>
    <w:basedOn w:val="DefaultParagraphFont"/>
    <w:uiPriority w:val="19"/>
    <w:rsid w:val="008F20E7"/>
    <w:rPr>
      <w:i/>
      <w:iCs/>
      <w:color w:val="808080" w:themeColor="text1" w:themeTint="7F"/>
    </w:rPr>
  </w:style>
  <w:style w:type="paragraph" w:styleId="NoSpacing">
    <w:name w:val="No Spacing"/>
    <w:uiPriority w:val="1"/>
    <w:rsid w:val="008F20E7"/>
    <w:pPr>
      <w:suppressAutoHyphens/>
    </w:pPr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1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Header">
    <w:name w:val="First Header"/>
    <w:basedOn w:val="Header"/>
    <w:qFormat/>
    <w:rsid w:val="008C49E3"/>
    <w:pPr>
      <w:numPr>
        <w:numId w:val="0"/>
      </w:numPr>
      <w:spacing w:before="240" w:after="840"/>
      <w:ind w:left="-284" w:right="-284"/>
    </w:pPr>
    <w:rPr>
      <w:color w:val="86CC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1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261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1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1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1A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1A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Indent3">
    <w:name w:val="Body Text Indent 3"/>
    <w:basedOn w:val="Normal"/>
    <w:link w:val="BodyTextIndent3Char"/>
    <w:rsid w:val="0045304C"/>
    <w:pPr>
      <w:tabs>
        <w:tab w:val="left" w:pos="0"/>
        <w:tab w:val="left" w:pos="851"/>
        <w:tab w:val="left" w:pos="1985"/>
      </w:tabs>
      <w:autoSpaceDN w:val="0"/>
      <w:spacing w:after="0"/>
      <w:ind w:left="840" w:hanging="960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45304C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5304C"/>
  </w:style>
  <w:style w:type="paragraph" w:styleId="BodyText2">
    <w:name w:val="Body Text 2"/>
    <w:basedOn w:val="Normal"/>
    <w:link w:val="BodyText2Char"/>
    <w:rsid w:val="0045304C"/>
    <w:pPr>
      <w:autoSpaceDN w:val="0"/>
      <w:spacing w:line="480" w:lineRule="auto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45304C"/>
    <w:rPr>
      <w:sz w:val="24"/>
      <w:szCs w:val="24"/>
      <w:lang w:eastAsia="en-US"/>
    </w:rPr>
  </w:style>
  <w:style w:type="paragraph" w:styleId="List5">
    <w:name w:val="List 5"/>
    <w:basedOn w:val="Normal"/>
    <w:rsid w:val="0045304C"/>
    <w:pPr>
      <w:autoSpaceDN w:val="0"/>
      <w:spacing w:after="0"/>
      <w:ind w:left="1415" w:hanging="283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styleId="CommentReference">
    <w:name w:val="annotation reference"/>
    <w:rsid w:val="00453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04C"/>
    <w:pPr>
      <w:autoSpaceDN w:val="0"/>
      <w:spacing w:after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304C"/>
    <w:rPr>
      <w:lang w:eastAsia="en-US"/>
    </w:rPr>
  </w:style>
  <w:style w:type="character" w:customStyle="1" w:styleId="CharChar1">
    <w:name w:val="Char Char1"/>
    <w:rsid w:val="004530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3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04C"/>
    <w:rPr>
      <w:b/>
      <w:bCs/>
      <w:lang w:eastAsia="en-US"/>
    </w:rPr>
  </w:style>
  <w:style w:type="character" w:customStyle="1" w:styleId="CharChar">
    <w:name w:val="Char Char"/>
    <w:rsid w:val="0045304C"/>
    <w:rPr>
      <w:b/>
      <w:bCs/>
      <w:lang w:eastAsia="en-US"/>
    </w:rPr>
  </w:style>
  <w:style w:type="paragraph" w:styleId="Revision">
    <w:name w:val="Revision"/>
    <w:rsid w:val="0045304C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41282"/>
    <w:pPr>
      <w:numPr>
        <w:ilvl w:val="0"/>
        <w:numId w:val="0"/>
      </w:numPr>
      <w:autoSpaceDN w:val="0"/>
      <w:spacing w:after="0"/>
      <w:textAlignment w:val="baseline"/>
    </w:pPr>
    <w:rPr>
      <w:rFonts w:eastAsia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282"/>
    <w:rPr>
      <w:rFonts w:asciiTheme="minorHAnsi" w:hAnsiTheme="minorHAnsi"/>
      <w:lang w:eastAsia="en-US"/>
    </w:rPr>
  </w:style>
  <w:style w:type="character" w:styleId="FootnoteReference">
    <w:name w:val="footnote reference"/>
    <w:semiHidden/>
    <w:unhideWhenUsed/>
    <w:rsid w:val="0045304C"/>
    <w:rPr>
      <w:vertAlign w:val="superscript"/>
    </w:rPr>
  </w:style>
  <w:style w:type="character" w:customStyle="1" w:styleId="FooterChar1">
    <w:name w:val="Footer Char1"/>
    <w:aliases w:val="Footer Char Char"/>
    <w:rsid w:val="0045304C"/>
    <w:rPr>
      <w:sz w:val="24"/>
      <w:szCs w:val="24"/>
      <w:lang w:val="en-AU" w:eastAsia="en-AU" w:bidi="ar-SA"/>
    </w:rPr>
  </w:style>
  <w:style w:type="paragraph" w:customStyle="1" w:styleId="Default">
    <w:name w:val="Default"/>
    <w:rsid w:val="0045304C"/>
    <w:pPr>
      <w:autoSpaceDE w:val="0"/>
      <w:autoSpaceDN w:val="0"/>
      <w:adjustRightInd w:val="0"/>
    </w:pPr>
    <w:rPr>
      <w:rFonts w:ascii="Block T" w:eastAsia="Calibri" w:hAnsi="Block T" w:cs="Block 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5304C"/>
    <w:rPr>
      <w:rFonts w:cs="Block T"/>
      <w:color w:val="000000"/>
      <w:sz w:val="90"/>
      <w:szCs w:val="90"/>
    </w:rPr>
  </w:style>
  <w:style w:type="character" w:customStyle="1" w:styleId="A3">
    <w:name w:val="A3"/>
    <w:uiPriority w:val="99"/>
    <w:rsid w:val="0045304C"/>
    <w:rPr>
      <w:rFonts w:ascii="Century Gothic" w:hAnsi="Century Gothic" w:cs="Century Gothic"/>
      <w:color w:val="000000"/>
      <w:sz w:val="20"/>
      <w:szCs w:val="20"/>
    </w:rPr>
  </w:style>
  <w:style w:type="character" w:customStyle="1" w:styleId="A4">
    <w:name w:val="A4"/>
    <w:uiPriority w:val="99"/>
    <w:rsid w:val="0045304C"/>
    <w:rPr>
      <w:rFonts w:ascii="Century Gothic" w:hAnsi="Century Gothic" w:cs="Century Gothic"/>
      <w:b/>
      <w:b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5304C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45304C"/>
    <w:rPr>
      <w:rFonts w:cs="Block T"/>
      <w:b/>
      <w:bCs/>
      <w:color w:val="000000"/>
      <w:sz w:val="29"/>
      <w:szCs w:val="29"/>
    </w:rPr>
  </w:style>
  <w:style w:type="paragraph" w:customStyle="1" w:styleId="Pa4">
    <w:name w:val="Pa4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45304C"/>
    <w:rPr>
      <w:rFonts w:ascii="Century Gothic" w:hAnsi="Century Gothic" w:cs="Century Gothic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45304C"/>
    <w:rPr>
      <w:rFonts w:ascii="Century Gothic" w:hAnsi="Century Gothic" w:cs="Century Gothic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45304C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426C7B"/>
    <w:rPr>
      <w:rFonts w:ascii="Calibri" w:eastAsia="PMingLiU" w:hAnsi="Calibri" w:cs="Tahoma"/>
      <w:bCs/>
      <w:color w:val="4DB1E0"/>
      <w:sz w:val="32"/>
      <w:szCs w:val="28"/>
      <w:lang w:eastAsia="en-US"/>
    </w:rPr>
  </w:style>
  <w:style w:type="character" w:customStyle="1" w:styleId="mw-headline">
    <w:name w:val="mw-headline"/>
    <w:basedOn w:val="DefaultParagraphFont"/>
    <w:rsid w:val="0045304C"/>
  </w:style>
  <w:style w:type="character" w:customStyle="1" w:styleId="mw-editsection">
    <w:name w:val="mw-editsection"/>
    <w:basedOn w:val="DefaultParagraphFont"/>
    <w:rsid w:val="0045304C"/>
  </w:style>
  <w:style w:type="character" w:customStyle="1" w:styleId="mw-editsection-bracket">
    <w:name w:val="mw-editsection-bracket"/>
    <w:basedOn w:val="DefaultParagraphFont"/>
    <w:rsid w:val="0045304C"/>
  </w:style>
  <w:style w:type="paragraph" w:customStyle="1" w:styleId="Follow-onFooter">
    <w:name w:val="Follow-on Footer"/>
    <w:basedOn w:val="Footer"/>
    <w:link w:val="Follow-onFooterChar"/>
    <w:rsid w:val="00A96615"/>
    <w:pPr>
      <w:numPr>
        <w:numId w:val="0"/>
      </w:numPr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13"/>
        <w:tab w:val="clear" w:pos="9026"/>
        <w:tab w:val="center" w:pos="4820"/>
        <w:tab w:val="right" w:pos="9639"/>
      </w:tabs>
      <w:jc w:val="center"/>
    </w:pPr>
  </w:style>
  <w:style w:type="paragraph" w:customStyle="1" w:styleId="FooterTable">
    <w:name w:val="Footer Table"/>
    <w:basedOn w:val="Footer"/>
    <w:link w:val="FooterTableChar"/>
    <w:qFormat/>
    <w:rsid w:val="00A96615"/>
    <w:pPr>
      <w:numPr>
        <w:numId w:val="0"/>
      </w:numPr>
    </w:pPr>
  </w:style>
  <w:style w:type="character" w:customStyle="1" w:styleId="FooterChar2">
    <w:name w:val="Footer Char2"/>
    <w:basedOn w:val="DefaultParagraphFont"/>
    <w:link w:val="Footer"/>
    <w:uiPriority w:val="99"/>
    <w:rsid w:val="00A96615"/>
    <w:rPr>
      <w:rFonts w:asciiTheme="minorHAnsi" w:eastAsia="PMingLiU" w:hAnsiTheme="minorHAnsi" w:cs="Arial"/>
      <w:color w:val="000000"/>
      <w:sz w:val="16"/>
      <w:szCs w:val="24"/>
      <w:lang w:eastAsia="en-US"/>
    </w:rPr>
  </w:style>
  <w:style w:type="character" w:customStyle="1" w:styleId="Follow-onFooterChar">
    <w:name w:val="Follow-on Footer Char"/>
    <w:basedOn w:val="FooterChar2"/>
    <w:link w:val="Follow-onFooter"/>
    <w:rsid w:val="00A96615"/>
    <w:rPr>
      <w:rFonts w:asciiTheme="minorHAnsi" w:eastAsia="PMingLiU" w:hAnsiTheme="minorHAnsi" w:cs="Arial"/>
      <w:color w:val="000000"/>
      <w:sz w:val="16"/>
      <w:szCs w:val="24"/>
      <w:lang w:eastAsia="en-US"/>
    </w:rPr>
  </w:style>
  <w:style w:type="paragraph" w:customStyle="1" w:styleId="FooterTableHeading">
    <w:name w:val="Footer Table Heading"/>
    <w:basedOn w:val="Normal"/>
    <w:link w:val="FooterTableHeadingChar"/>
    <w:qFormat/>
    <w:rsid w:val="007D74C2"/>
    <w:pPr>
      <w:numPr>
        <w:numId w:val="0"/>
      </w:numPr>
      <w:spacing w:before="240" w:after="0"/>
      <w:contextualSpacing/>
      <w:jc w:val="center"/>
    </w:pPr>
  </w:style>
  <w:style w:type="character" w:customStyle="1" w:styleId="FooterTableChar">
    <w:name w:val="Footer Table Char"/>
    <w:basedOn w:val="FooterChar2"/>
    <w:link w:val="FooterTable"/>
    <w:rsid w:val="00A96615"/>
    <w:rPr>
      <w:rFonts w:asciiTheme="minorHAnsi" w:eastAsia="PMingLiU" w:hAnsiTheme="minorHAnsi" w:cs="Arial"/>
      <w:color w:val="000000"/>
      <w:sz w:val="16"/>
      <w:szCs w:val="24"/>
      <w:lang w:eastAsia="en-US"/>
    </w:rPr>
  </w:style>
  <w:style w:type="character" w:customStyle="1" w:styleId="FooterTableHeadingChar">
    <w:name w:val="Footer Table Heading Char"/>
    <w:basedOn w:val="DefaultParagraphFont"/>
    <w:link w:val="FooterTableHeading"/>
    <w:rsid w:val="007D74C2"/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numbering" w:customStyle="1" w:styleId="ScoutsNSWOfficialDocuments">
    <w:name w:val="Scouts NSW Official Documents"/>
    <w:uiPriority w:val="99"/>
    <w:rsid w:val="009D311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5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4" w:color="4DB1E0"/>
        <w:bottom w:val="none" w:sz="0" w:space="0" w:color="auto"/>
        <w:right w:val="none" w:sz="0" w:space="0" w:color="auto"/>
      </w:divBdr>
    </w:div>
    <w:div w:id="87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ntrolled%20Documents\05%20Current%20Templates\Scouts%20NSW%20Controlled%20Document%20Template%200.2.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5793-EAEC-4C52-8840-3172ACAE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 NSW Controlled Document Template 0.2.5</Template>
  <TotalTime>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Batistoni (Scouts Australia NSW)</dc:creator>
  <cp:lastModifiedBy>Rosalie Batistoni (Scouts Australia NSW)</cp:lastModifiedBy>
  <cp:revision>1</cp:revision>
  <cp:lastPrinted>2016-10-20T04:46:00Z</cp:lastPrinted>
  <dcterms:created xsi:type="dcterms:W3CDTF">2019-04-23T08:01:00Z</dcterms:created>
  <dcterms:modified xsi:type="dcterms:W3CDTF">2019-04-23T08:09:00Z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