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9360" w14:textId="77777777" w:rsidR="006A740E" w:rsidRDefault="006A740E" w:rsidP="00B91299">
      <w:pPr>
        <w:rPr>
          <w:rFonts w:ascii="Arial" w:hAnsi="Arial" w:cs="Arial"/>
        </w:rPr>
      </w:pPr>
      <w:r w:rsidRPr="006A740E">
        <w:rPr>
          <w:rFonts w:ascii="Arial" w:hAnsi="Arial" w:cs="Arial"/>
          <w:highlight w:val="yellow"/>
        </w:rPr>
        <w:t>[DATE]</w:t>
      </w:r>
    </w:p>
    <w:p w14:paraId="4487CDDA" w14:textId="636D6E86" w:rsidR="00B91299" w:rsidRDefault="00B91299" w:rsidP="00B91299">
      <w:pPr>
        <w:rPr>
          <w:rFonts w:ascii="Arial" w:hAnsi="Arial" w:cs="Arial"/>
        </w:rPr>
      </w:pPr>
    </w:p>
    <w:p w14:paraId="333C5328" w14:textId="2C4EE1ED" w:rsidR="002C333C" w:rsidRDefault="002C333C" w:rsidP="00B91299">
      <w:pPr>
        <w:rPr>
          <w:rFonts w:ascii="Arial" w:hAnsi="Arial" w:cs="Arial"/>
        </w:rPr>
      </w:pPr>
    </w:p>
    <w:p w14:paraId="693E1B02" w14:textId="67066FC1" w:rsidR="002C333C" w:rsidRPr="002C333C" w:rsidRDefault="00195B57" w:rsidP="00B9129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Telstra </w:t>
      </w:r>
      <w:r w:rsidR="002C333C" w:rsidRPr="002C333C">
        <w:rPr>
          <w:rFonts w:ascii="Arial" w:hAnsi="Arial" w:cs="Arial"/>
          <w:highlight w:val="yellow"/>
        </w:rPr>
        <w:t>Australia</w:t>
      </w:r>
      <w:r w:rsidR="002C333C" w:rsidRPr="002C333C">
        <w:rPr>
          <w:rFonts w:ascii="Arial" w:hAnsi="Arial" w:cs="Arial"/>
          <w:highlight w:val="yellow"/>
        </w:rPr>
        <w:br/>
        <w:t>XXXXXXXXXX</w:t>
      </w:r>
    </w:p>
    <w:p w14:paraId="10416594" w14:textId="24BC6A58" w:rsidR="002C333C" w:rsidRDefault="002C333C" w:rsidP="00B91299">
      <w:pPr>
        <w:rPr>
          <w:rFonts w:ascii="Arial" w:hAnsi="Arial" w:cs="Arial"/>
        </w:rPr>
      </w:pPr>
      <w:r w:rsidRPr="002C333C">
        <w:rPr>
          <w:rFonts w:ascii="Arial" w:hAnsi="Arial" w:cs="Arial"/>
          <w:highlight w:val="yellow"/>
        </w:rPr>
        <w:t>XXXXXXXXXXX</w:t>
      </w:r>
    </w:p>
    <w:p w14:paraId="07CDEA34" w14:textId="6F178F8C" w:rsidR="00C55904" w:rsidRDefault="00C55904" w:rsidP="00B91299">
      <w:pPr>
        <w:rPr>
          <w:rFonts w:ascii="Arial" w:hAnsi="Arial" w:cs="Arial"/>
        </w:rPr>
      </w:pPr>
    </w:p>
    <w:p w14:paraId="75EAF135" w14:textId="1996BB5C" w:rsidR="002C333C" w:rsidRDefault="002C333C" w:rsidP="00B91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Account </w:t>
      </w:r>
      <w:r w:rsidRPr="002C333C">
        <w:rPr>
          <w:rFonts w:ascii="Arial" w:hAnsi="Arial" w:cs="Arial"/>
          <w:highlight w:val="yellow"/>
        </w:rPr>
        <w:t># XXXXXXXXXXX</w:t>
      </w:r>
    </w:p>
    <w:p w14:paraId="36E65C62" w14:textId="6B48781A" w:rsidR="00C55904" w:rsidRDefault="00C55904" w:rsidP="00B91299">
      <w:pPr>
        <w:rPr>
          <w:rFonts w:ascii="Arial" w:hAnsi="Arial" w:cs="Arial"/>
        </w:rPr>
      </w:pPr>
    </w:p>
    <w:p w14:paraId="56346EE3" w14:textId="77777777" w:rsidR="002C333C" w:rsidRDefault="002C333C" w:rsidP="00B91299">
      <w:pPr>
        <w:rPr>
          <w:rFonts w:ascii="Arial" w:hAnsi="Arial" w:cs="Arial"/>
        </w:rPr>
      </w:pPr>
    </w:p>
    <w:p w14:paraId="63B90993" w14:textId="17427C62" w:rsidR="007C64E9" w:rsidRDefault="007C64E9" w:rsidP="00B91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01567">
        <w:rPr>
          <w:rFonts w:ascii="Arial" w:hAnsi="Arial" w:cs="Arial"/>
        </w:rPr>
        <w:t>Service</w:t>
      </w:r>
      <w:r w:rsidRPr="00FE42BE">
        <w:rPr>
          <w:rFonts w:ascii="Arial" w:hAnsi="Arial" w:cs="Arial"/>
        </w:rPr>
        <w:t xml:space="preserve"> Provider</w:t>
      </w:r>
      <w:r>
        <w:rPr>
          <w:rFonts w:ascii="Arial" w:hAnsi="Arial" w:cs="Arial"/>
        </w:rPr>
        <w:t>,</w:t>
      </w:r>
    </w:p>
    <w:p w14:paraId="7C920162" w14:textId="77DB12C3" w:rsidR="007C64E9" w:rsidRDefault="007C64E9" w:rsidP="00B91299">
      <w:pPr>
        <w:rPr>
          <w:rFonts w:ascii="Arial" w:hAnsi="Arial" w:cs="Arial"/>
        </w:rPr>
      </w:pPr>
    </w:p>
    <w:p w14:paraId="16836A1F" w14:textId="77777777" w:rsidR="002C333C" w:rsidRDefault="002C333C" w:rsidP="00B91299">
      <w:pPr>
        <w:rPr>
          <w:rFonts w:ascii="Arial" w:hAnsi="Arial" w:cs="Arial"/>
        </w:rPr>
      </w:pPr>
    </w:p>
    <w:p w14:paraId="03BAFBE3" w14:textId="77777777" w:rsidR="002C333C" w:rsidRDefault="002C333C" w:rsidP="002C333C">
      <w:pPr>
        <w:rPr>
          <w:rFonts w:ascii="Arial" w:hAnsi="Arial" w:cs="Arial"/>
        </w:rPr>
      </w:pPr>
      <w:r>
        <w:rPr>
          <w:rFonts w:ascii="Arial" w:hAnsi="Arial" w:cs="Arial"/>
        </w:rPr>
        <w:t>We write to seek your support in these unprecedented times.</w:t>
      </w:r>
      <w:r>
        <w:rPr>
          <w:rFonts w:ascii="Arial" w:hAnsi="Arial" w:cs="Arial"/>
        </w:rPr>
        <w:br/>
      </w:r>
    </w:p>
    <w:p w14:paraId="3AF76450" w14:textId="405B7E88" w:rsidR="002C333C" w:rsidRPr="002C333C" w:rsidRDefault="002C333C" w:rsidP="002C333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C333C">
        <w:rPr>
          <w:rFonts w:ascii="Arial" w:hAnsi="Arial" w:cs="Arial"/>
        </w:rPr>
        <w:t xml:space="preserve">he effects of COVID-19 have required Scouts NSW, a community based, not for profit organisation, to take immediate action to reduce our </w:t>
      </w:r>
      <w:r>
        <w:rPr>
          <w:rFonts w:ascii="Arial" w:hAnsi="Arial" w:cs="Arial"/>
        </w:rPr>
        <w:t xml:space="preserve">financial </w:t>
      </w:r>
      <w:r w:rsidRPr="002C333C">
        <w:rPr>
          <w:rFonts w:ascii="Arial" w:hAnsi="Arial" w:cs="Arial"/>
        </w:rPr>
        <w:t xml:space="preserve">costs.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This follows a </w:t>
      </w:r>
      <w:r>
        <w:rPr>
          <w:rFonts w:ascii="Arial" w:hAnsi="Arial" w:cs="Arial"/>
        </w:rPr>
        <w:t>severe decline</w:t>
      </w:r>
      <w:r w:rsidRPr="002C333C">
        <w:rPr>
          <w:rFonts w:ascii="Arial" w:hAnsi="Arial" w:cs="Arial"/>
        </w:rPr>
        <w:t xml:space="preserve"> in our revenue as a result of the cancellation of events (due to social distancing and travel restrictions), a subsequent fall in membership (and therefore revenue), and a serious decline in our </w:t>
      </w:r>
      <w:r>
        <w:rPr>
          <w:rFonts w:ascii="Arial" w:hAnsi="Arial" w:cs="Arial"/>
        </w:rPr>
        <w:t xml:space="preserve">ability to generate supportive </w:t>
      </w:r>
      <w:r w:rsidRPr="002C333C">
        <w:rPr>
          <w:rFonts w:ascii="Arial" w:hAnsi="Arial" w:cs="Arial"/>
        </w:rPr>
        <w:t>earnings</w:t>
      </w:r>
      <w:r>
        <w:rPr>
          <w:rFonts w:ascii="Arial" w:hAnsi="Arial" w:cs="Arial"/>
        </w:rPr>
        <w:t xml:space="preserve"> from our Scout location(s)</w:t>
      </w:r>
      <w:r w:rsidRPr="002C33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It has been necessary to stand down </w:t>
      </w:r>
      <w:r>
        <w:rPr>
          <w:rFonts w:ascii="Arial" w:hAnsi="Arial" w:cs="Arial"/>
        </w:rPr>
        <w:t xml:space="preserve">dedicated, passionate </w:t>
      </w:r>
      <w:r w:rsidRPr="002C333C">
        <w:rPr>
          <w:rFonts w:ascii="Arial" w:hAnsi="Arial" w:cs="Arial"/>
        </w:rPr>
        <w:t>staff, to substantially reduce the hours of all our other employees</w:t>
      </w:r>
      <w:r>
        <w:rPr>
          <w:rFonts w:ascii="Arial" w:hAnsi="Arial" w:cs="Arial"/>
        </w:rPr>
        <w:t xml:space="preserve"> and o</w:t>
      </w:r>
      <w:r w:rsidRPr="002C333C">
        <w:rPr>
          <w:rFonts w:ascii="Arial" w:hAnsi="Arial" w:cs="Arial"/>
        </w:rPr>
        <w:t xml:space="preserve">perational budgets been cut by an unprecedented fifty percent. </w:t>
      </w:r>
    </w:p>
    <w:p w14:paraId="3FD03039" w14:textId="77777777" w:rsidR="002C333C" w:rsidRPr="002C333C" w:rsidRDefault="002C333C" w:rsidP="002C333C">
      <w:pPr>
        <w:rPr>
          <w:rFonts w:ascii="Arial" w:hAnsi="Arial" w:cs="Arial"/>
        </w:rPr>
      </w:pPr>
      <w:r w:rsidRPr="002C333C">
        <w:rPr>
          <w:rFonts w:ascii="Arial" w:hAnsi="Arial" w:cs="Arial"/>
        </w:rPr>
        <w:t xml:space="preserve"> </w:t>
      </w:r>
    </w:p>
    <w:p w14:paraId="4F20F1DD" w14:textId="30424C92" w:rsidR="002C333C" w:rsidRDefault="002C333C" w:rsidP="002C333C">
      <w:pPr>
        <w:rPr>
          <w:rFonts w:ascii="Arial" w:hAnsi="Arial" w:cs="Arial"/>
        </w:rPr>
      </w:pPr>
      <w:r w:rsidRPr="002C333C">
        <w:rPr>
          <w:rFonts w:ascii="Arial" w:hAnsi="Arial" w:cs="Arial"/>
        </w:rPr>
        <w:t xml:space="preserve">In these extraordinary circumstances, Scouts NSW is taking advantage of every relief measure offered by the Federal and State Governments.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We are also writing to Councils, and other providers, to seek financial relief, and </w:t>
      </w:r>
      <w:r>
        <w:rPr>
          <w:rFonts w:ascii="Arial" w:hAnsi="Arial" w:cs="Arial"/>
        </w:rPr>
        <w:t xml:space="preserve">we are seeking your assistance and support to ensure the viability of </w:t>
      </w:r>
      <w:r w:rsidR="00195B57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Scouting program.</w:t>
      </w:r>
    </w:p>
    <w:p w14:paraId="43A68B46" w14:textId="22E9D0F4" w:rsidR="00664093" w:rsidRDefault="00664093" w:rsidP="00B91299">
      <w:pPr>
        <w:rPr>
          <w:rFonts w:ascii="Arial" w:hAnsi="Arial" w:cs="Arial"/>
        </w:rPr>
      </w:pPr>
    </w:p>
    <w:p w14:paraId="1FD3111A" w14:textId="11FF1F0A" w:rsidR="00D6782C" w:rsidRDefault="00D6782C" w:rsidP="00D678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our Scout Halls closed and not using </w:t>
      </w:r>
      <w:r w:rsidR="003009C6">
        <w:rPr>
          <w:rFonts w:ascii="Arial" w:hAnsi="Arial" w:cs="Arial"/>
        </w:rPr>
        <w:t xml:space="preserve">phone/internet services </w:t>
      </w:r>
      <w:r>
        <w:rPr>
          <w:rFonts w:ascii="Arial" w:hAnsi="Arial" w:cs="Arial"/>
        </w:rPr>
        <w:t xml:space="preserve">during this COVID-19 period are we able to have the </w:t>
      </w:r>
      <w:r w:rsidR="00876EA6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charge</w:t>
      </w:r>
      <w:r w:rsidR="00D51E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temporarily removed from billing at </w:t>
      </w:r>
      <w:r>
        <w:rPr>
          <w:rFonts w:ascii="Arial" w:hAnsi="Arial" w:cs="Arial"/>
          <w:highlight w:val="yellow"/>
        </w:rPr>
        <w:t>[insert GROUP] located at [insert ADDRESS]</w:t>
      </w:r>
      <w:r>
        <w:rPr>
          <w:rFonts w:ascii="Arial" w:hAnsi="Arial" w:cs="Arial"/>
        </w:rPr>
        <w:t xml:space="preserve"> for a period of </w:t>
      </w:r>
      <w:r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 xml:space="preserve"> months, or until further notice.</w:t>
      </w:r>
    </w:p>
    <w:p w14:paraId="53610CBE" w14:textId="77777777" w:rsidR="004D6E9F" w:rsidRDefault="004D6E9F" w:rsidP="00B91299">
      <w:pPr>
        <w:rPr>
          <w:rFonts w:ascii="Arial" w:hAnsi="Arial" w:cs="Arial"/>
        </w:rPr>
      </w:pPr>
    </w:p>
    <w:p w14:paraId="07CD1060" w14:textId="1F6206FF" w:rsidR="00494D87" w:rsidRDefault="00494D87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Should you require any further information from us please email </w:t>
      </w:r>
      <w:r w:rsidR="00D46B85" w:rsidRPr="006A740E">
        <w:rPr>
          <w:highlight w:val="yellow"/>
        </w:rPr>
        <w:t xml:space="preserve">[insert EMAIL </w:t>
      </w:r>
      <w:proofErr w:type="gramStart"/>
      <w:r w:rsidR="00D46B85" w:rsidRPr="006A740E">
        <w:rPr>
          <w:highlight w:val="yellow"/>
        </w:rPr>
        <w:t>ADDRESS</w:t>
      </w:r>
      <w:r w:rsidR="00D46B85">
        <w:t>].</w:t>
      </w:r>
      <w:proofErr w:type="gramEnd"/>
    </w:p>
    <w:p w14:paraId="5E662DB0" w14:textId="10F39B3F" w:rsidR="007C64E9" w:rsidRDefault="007C64E9" w:rsidP="00C3484B">
      <w:pPr>
        <w:spacing w:before="40" w:after="40"/>
        <w:rPr>
          <w:rFonts w:ascii="Arial" w:hAnsi="Arial" w:cs="Arial"/>
        </w:rPr>
      </w:pPr>
    </w:p>
    <w:p w14:paraId="6C977F59" w14:textId="63729BEB" w:rsidR="007C64E9" w:rsidRDefault="007C64E9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C333C">
        <w:rPr>
          <w:rFonts w:ascii="Arial" w:hAnsi="Arial" w:cs="Arial"/>
        </w:rPr>
        <w:t xml:space="preserve">appreciate your </w:t>
      </w:r>
      <w:r>
        <w:rPr>
          <w:rFonts w:ascii="Arial" w:hAnsi="Arial" w:cs="Arial"/>
        </w:rPr>
        <w:t>urgent attention to our request</w:t>
      </w:r>
      <w:r w:rsidR="002C333C">
        <w:rPr>
          <w:rFonts w:ascii="Arial" w:hAnsi="Arial" w:cs="Arial"/>
        </w:rPr>
        <w:t xml:space="preserve">, and should you require any further information, please contact the undersigned or our Regional office on </w:t>
      </w:r>
      <w:proofErr w:type="spellStart"/>
      <w:r w:rsidR="002C333C">
        <w:rPr>
          <w:rFonts w:ascii="Arial" w:hAnsi="Arial" w:cs="Arial"/>
        </w:rPr>
        <w:t>Ph</w:t>
      </w:r>
      <w:proofErr w:type="spellEnd"/>
      <w:r w:rsidR="002C333C">
        <w:rPr>
          <w:rFonts w:ascii="Arial" w:hAnsi="Arial" w:cs="Arial"/>
        </w:rPr>
        <w:t xml:space="preserve">:  </w:t>
      </w:r>
      <w:r w:rsidR="002C333C" w:rsidRPr="002C333C">
        <w:rPr>
          <w:rFonts w:ascii="Arial" w:hAnsi="Arial" w:cs="Arial"/>
          <w:highlight w:val="yellow"/>
        </w:rPr>
        <w:t>XXXXXXXXXX</w:t>
      </w:r>
    </w:p>
    <w:p w14:paraId="39C9F34D" w14:textId="77777777" w:rsidR="007C64E9" w:rsidRDefault="007C64E9" w:rsidP="00C3484B">
      <w:pPr>
        <w:spacing w:before="40" w:after="40"/>
        <w:rPr>
          <w:rFonts w:ascii="Arial" w:hAnsi="Arial" w:cs="Arial"/>
        </w:rPr>
      </w:pPr>
    </w:p>
    <w:p w14:paraId="6F5DF58B" w14:textId="31E859CE" w:rsidR="00C3484B" w:rsidRDefault="007C64E9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2A8BDB04" w14:textId="26E126C0" w:rsidR="007C64E9" w:rsidRDefault="007C64E9" w:rsidP="00C3484B">
      <w:pPr>
        <w:spacing w:before="40" w:after="40"/>
        <w:rPr>
          <w:rFonts w:ascii="Arial" w:hAnsi="Arial" w:cs="Arial"/>
        </w:rPr>
      </w:pPr>
    </w:p>
    <w:p w14:paraId="7674A380" w14:textId="73B1584A" w:rsidR="007C64E9" w:rsidRDefault="007C64E9" w:rsidP="00C3484B">
      <w:pPr>
        <w:spacing w:before="40" w:after="40"/>
        <w:rPr>
          <w:rFonts w:ascii="Arial" w:hAnsi="Arial" w:cs="Arial"/>
        </w:rPr>
      </w:pPr>
    </w:p>
    <w:p w14:paraId="7594F335" w14:textId="4BC8F224" w:rsidR="007C64E9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  <w:r w:rsidRPr="002C333C">
        <w:rPr>
          <w:rFonts w:ascii="Arial" w:hAnsi="Arial" w:cs="Arial"/>
          <w:highlight w:val="yellow"/>
        </w:rPr>
        <w:t>XXXXXXXXX</w:t>
      </w:r>
    </w:p>
    <w:p w14:paraId="1995C487" w14:textId="53DB92A3" w:rsidR="007C64E9" w:rsidRPr="002C333C" w:rsidRDefault="00F33860" w:rsidP="00C3484B">
      <w:pPr>
        <w:spacing w:before="40" w:after="4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Region</w:t>
      </w:r>
      <w:bookmarkStart w:id="0" w:name="_GoBack"/>
      <w:bookmarkEnd w:id="0"/>
      <w:r w:rsidR="002C333C" w:rsidRPr="002C333C">
        <w:rPr>
          <w:rFonts w:ascii="Arial" w:hAnsi="Arial" w:cs="Arial"/>
          <w:highlight w:val="yellow"/>
        </w:rPr>
        <w:t xml:space="preserve"> Office – </w:t>
      </w:r>
    </w:p>
    <w:p w14:paraId="769392BD" w14:textId="77777777" w:rsidR="002C333C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</w:p>
    <w:p w14:paraId="31ACF272" w14:textId="21D12224" w:rsidR="007C64E9" w:rsidRPr="0070550D" w:rsidRDefault="002C333C" w:rsidP="00C3484B">
      <w:pPr>
        <w:spacing w:before="40" w:after="40"/>
        <w:rPr>
          <w:rFonts w:ascii="Arial" w:hAnsi="Arial" w:cs="Arial"/>
        </w:rPr>
      </w:pPr>
      <w:r w:rsidRPr="002C333C">
        <w:rPr>
          <w:rFonts w:ascii="Arial" w:hAnsi="Arial" w:cs="Arial"/>
          <w:highlight w:val="yellow"/>
        </w:rPr>
        <w:t>cc: XXXXXX Group(s)</w:t>
      </w:r>
    </w:p>
    <w:sectPr w:rsidR="007C64E9" w:rsidRPr="0070550D" w:rsidSect="002C333C">
      <w:headerReference w:type="first" r:id="rId10"/>
      <w:pgSz w:w="11906" w:h="16838"/>
      <w:pgMar w:top="1080" w:right="3117" w:bottom="810" w:left="1134" w:header="1423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C01B" w14:textId="77777777" w:rsidR="006C75DF" w:rsidRDefault="006C75DF" w:rsidP="00966166">
      <w:r>
        <w:separator/>
      </w:r>
    </w:p>
  </w:endnote>
  <w:endnote w:type="continuationSeparator" w:id="0">
    <w:p w14:paraId="74B6C432" w14:textId="77777777" w:rsidR="006C75DF" w:rsidRDefault="006C75DF" w:rsidP="009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BF8F" w14:textId="77777777" w:rsidR="006C75DF" w:rsidRDefault="006C75DF" w:rsidP="00966166">
      <w:r>
        <w:separator/>
      </w:r>
    </w:p>
  </w:footnote>
  <w:footnote w:type="continuationSeparator" w:id="0">
    <w:p w14:paraId="22CDC566" w14:textId="77777777" w:rsidR="006C75DF" w:rsidRDefault="006C75DF" w:rsidP="0096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6D7" w14:textId="77777777" w:rsidR="00966166" w:rsidRPr="003951AB" w:rsidRDefault="009A79FC" w:rsidP="003951AB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11998B4" wp14:editId="2E042741">
          <wp:simplePos x="0" y="0"/>
          <wp:positionH relativeFrom="column">
            <wp:posOffset>-929640</wp:posOffset>
          </wp:positionH>
          <wp:positionV relativeFrom="page">
            <wp:posOffset>485775</wp:posOffset>
          </wp:positionV>
          <wp:extent cx="7599600" cy="10576800"/>
          <wp:effectExtent l="0" t="0" r="190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template 2019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5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492" w:rsidRPr="00765528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062B7BC" wp14:editId="162FA04F">
              <wp:simplePos x="0" y="0"/>
              <wp:positionH relativeFrom="page">
                <wp:posOffset>1015365</wp:posOffset>
              </wp:positionH>
              <wp:positionV relativeFrom="page">
                <wp:posOffset>760095</wp:posOffset>
              </wp:positionV>
              <wp:extent cx="2468880" cy="8077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68880" cy="807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FD787" w14:textId="77777777"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Chief Commissioner</w:t>
                          </w:r>
                        </w:p>
                        <w:p w14:paraId="209C1AFB" w14:textId="77777777"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 xml:space="preserve">Neville Tomkins OAM, JP, FAIM, </w:t>
                          </w: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br/>
                            <w:t xml:space="preserve">     GAICD, BA (Hons), Dip Mgt</w:t>
                          </w:r>
                          <w:r w:rsid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1FC3C6DC" w14:textId="77777777" w:rsidR="001A3492" w:rsidRPr="007D2B63" w:rsidRDefault="001A3492" w:rsidP="001A3492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62B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5pt;margin-top:59.85pt;width:194.4pt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" o:allowincell="f" filled="f" stroked="f">
              <o:lock v:ext="edit" aspectratio="t"/>
              <v:textbox>
                <w:txbxContent>
                  <w:p w14:paraId="401FD787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Chief Commissioner</w:t>
                    </w:r>
                  </w:p>
                  <w:p w14:paraId="209C1AFB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 xml:space="preserve">Neville Tomkins OAM, JP, FAIM, </w:t>
                    </w: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br/>
                      <w:t xml:space="preserve">     GAICD, BA (Hons), Dip Mgt</w:t>
                    </w:r>
                    <w:r w:rsid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.</w:t>
                    </w:r>
                  </w:p>
                  <w:p w14:paraId="1FC3C6DC" w14:textId="77777777" w:rsidR="001A3492" w:rsidRPr="007D2B63" w:rsidRDefault="001A3492" w:rsidP="001A3492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296F" w:rsidRPr="00765528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C25B7AA" wp14:editId="0E03BABF">
              <wp:simplePos x="0" y="0"/>
              <wp:positionH relativeFrom="page">
                <wp:posOffset>1851660</wp:posOffset>
              </wp:positionH>
              <wp:positionV relativeFrom="page">
                <wp:posOffset>396240</wp:posOffset>
              </wp:positionV>
              <wp:extent cx="2545080" cy="1508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45080" cy="150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D5270" w14:textId="77777777" w:rsidR="00B91299" w:rsidRPr="007D2B63" w:rsidRDefault="00B91299" w:rsidP="00E4296F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C25B7AA" id="_x0000_s1027" type="#_x0000_t202" style="position:absolute;margin-left:145.8pt;margin-top:31.2pt;width:200.4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" o:allowincell="f" filled="f" stroked="f">
              <o:lock v:ext="edit" aspectratio="t"/>
              <v:textbox>
                <w:txbxContent>
                  <w:p w14:paraId="75BD5270" w14:textId="77777777" w:rsidR="00B91299" w:rsidRPr="007D2B63" w:rsidRDefault="00B91299" w:rsidP="00E4296F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507"/>
    <w:multiLevelType w:val="hybridMultilevel"/>
    <w:tmpl w:val="AC9EA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F16C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4BAB"/>
    <w:multiLevelType w:val="hybridMultilevel"/>
    <w:tmpl w:val="4F2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1929"/>
    <w:multiLevelType w:val="multilevel"/>
    <w:tmpl w:val="E80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E9"/>
    <w:rsid w:val="000047A6"/>
    <w:rsid w:val="00036B2D"/>
    <w:rsid w:val="0004088B"/>
    <w:rsid w:val="000543B5"/>
    <w:rsid w:val="000A2931"/>
    <w:rsid w:val="000F0CC0"/>
    <w:rsid w:val="001072A5"/>
    <w:rsid w:val="001112AB"/>
    <w:rsid w:val="001132E4"/>
    <w:rsid w:val="0011331A"/>
    <w:rsid w:val="00122C40"/>
    <w:rsid w:val="00141C60"/>
    <w:rsid w:val="00145633"/>
    <w:rsid w:val="00146669"/>
    <w:rsid w:val="00157E85"/>
    <w:rsid w:val="00187C43"/>
    <w:rsid w:val="00195B57"/>
    <w:rsid w:val="001A3492"/>
    <w:rsid w:val="001A6D56"/>
    <w:rsid w:val="001D07B6"/>
    <w:rsid w:val="001D4256"/>
    <w:rsid w:val="00202ACC"/>
    <w:rsid w:val="002052E0"/>
    <w:rsid w:val="0020615A"/>
    <w:rsid w:val="00206989"/>
    <w:rsid w:val="0022249F"/>
    <w:rsid w:val="00223C17"/>
    <w:rsid w:val="00241136"/>
    <w:rsid w:val="00246135"/>
    <w:rsid w:val="00274470"/>
    <w:rsid w:val="002A6003"/>
    <w:rsid w:val="002C031E"/>
    <w:rsid w:val="002C226E"/>
    <w:rsid w:val="002C333C"/>
    <w:rsid w:val="003009C6"/>
    <w:rsid w:val="00300A6F"/>
    <w:rsid w:val="00301567"/>
    <w:rsid w:val="00307046"/>
    <w:rsid w:val="00316DCE"/>
    <w:rsid w:val="00334378"/>
    <w:rsid w:val="003376EC"/>
    <w:rsid w:val="00347640"/>
    <w:rsid w:val="00357EB4"/>
    <w:rsid w:val="003708BE"/>
    <w:rsid w:val="00386E44"/>
    <w:rsid w:val="003951AB"/>
    <w:rsid w:val="003B09C3"/>
    <w:rsid w:val="003B3C5E"/>
    <w:rsid w:val="003D4FAD"/>
    <w:rsid w:val="003E53DB"/>
    <w:rsid w:val="00424371"/>
    <w:rsid w:val="00445386"/>
    <w:rsid w:val="00477984"/>
    <w:rsid w:val="00494D87"/>
    <w:rsid w:val="004B5569"/>
    <w:rsid w:val="004C10E7"/>
    <w:rsid w:val="004C4D16"/>
    <w:rsid w:val="004C6875"/>
    <w:rsid w:val="004D6E9F"/>
    <w:rsid w:val="0051767E"/>
    <w:rsid w:val="005504EA"/>
    <w:rsid w:val="0055357E"/>
    <w:rsid w:val="00554612"/>
    <w:rsid w:val="00591125"/>
    <w:rsid w:val="00605820"/>
    <w:rsid w:val="006308FA"/>
    <w:rsid w:val="00641DE2"/>
    <w:rsid w:val="00664093"/>
    <w:rsid w:val="00672EFD"/>
    <w:rsid w:val="00696786"/>
    <w:rsid w:val="006A740E"/>
    <w:rsid w:val="006C75DF"/>
    <w:rsid w:val="006E29B4"/>
    <w:rsid w:val="0070550D"/>
    <w:rsid w:val="00706790"/>
    <w:rsid w:val="00725D77"/>
    <w:rsid w:val="007302B6"/>
    <w:rsid w:val="00740811"/>
    <w:rsid w:val="0075082E"/>
    <w:rsid w:val="00767FBF"/>
    <w:rsid w:val="007732FD"/>
    <w:rsid w:val="007844F9"/>
    <w:rsid w:val="007946D0"/>
    <w:rsid w:val="0079726B"/>
    <w:rsid w:val="007A4990"/>
    <w:rsid w:val="007C64E9"/>
    <w:rsid w:val="007D2B63"/>
    <w:rsid w:val="007F356F"/>
    <w:rsid w:val="0082676B"/>
    <w:rsid w:val="0083646D"/>
    <w:rsid w:val="00843BBF"/>
    <w:rsid w:val="00876EA6"/>
    <w:rsid w:val="008A3410"/>
    <w:rsid w:val="008A5A80"/>
    <w:rsid w:val="008B783A"/>
    <w:rsid w:val="008F1D63"/>
    <w:rsid w:val="008F5447"/>
    <w:rsid w:val="00901F5F"/>
    <w:rsid w:val="00903B51"/>
    <w:rsid w:val="00906BB0"/>
    <w:rsid w:val="00916C82"/>
    <w:rsid w:val="0093267F"/>
    <w:rsid w:val="00933A8C"/>
    <w:rsid w:val="0094398B"/>
    <w:rsid w:val="00947A2C"/>
    <w:rsid w:val="00951EDC"/>
    <w:rsid w:val="00953698"/>
    <w:rsid w:val="00963AB1"/>
    <w:rsid w:val="0096410D"/>
    <w:rsid w:val="00966166"/>
    <w:rsid w:val="009732B5"/>
    <w:rsid w:val="00986CF9"/>
    <w:rsid w:val="00992158"/>
    <w:rsid w:val="00992AF6"/>
    <w:rsid w:val="00993D41"/>
    <w:rsid w:val="009A40FE"/>
    <w:rsid w:val="009A79FC"/>
    <w:rsid w:val="009C16E8"/>
    <w:rsid w:val="009D1BA2"/>
    <w:rsid w:val="009D4B48"/>
    <w:rsid w:val="00A00D35"/>
    <w:rsid w:val="00A055CA"/>
    <w:rsid w:val="00A07D13"/>
    <w:rsid w:val="00A306BA"/>
    <w:rsid w:val="00A319FC"/>
    <w:rsid w:val="00A364DA"/>
    <w:rsid w:val="00A50473"/>
    <w:rsid w:val="00A63479"/>
    <w:rsid w:val="00A66DD3"/>
    <w:rsid w:val="00A72355"/>
    <w:rsid w:val="00A741AC"/>
    <w:rsid w:val="00A9130F"/>
    <w:rsid w:val="00AA06EA"/>
    <w:rsid w:val="00AA49B7"/>
    <w:rsid w:val="00AC5BF5"/>
    <w:rsid w:val="00AC648A"/>
    <w:rsid w:val="00AC6538"/>
    <w:rsid w:val="00AE1754"/>
    <w:rsid w:val="00B063AE"/>
    <w:rsid w:val="00B2465B"/>
    <w:rsid w:val="00B659EB"/>
    <w:rsid w:val="00B74C4A"/>
    <w:rsid w:val="00B83F7F"/>
    <w:rsid w:val="00B91299"/>
    <w:rsid w:val="00BB15D5"/>
    <w:rsid w:val="00BB17BA"/>
    <w:rsid w:val="00BD28F4"/>
    <w:rsid w:val="00BD69DF"/>
    <w:rsid w:val="00BE0D47"/>
    <w:rsid w:val="00C21708"/>
    <w:rsid w:val="00C23E2F"/>
    <w:rsid w:val="00C27A81"/>
    <w:rsid w:val="00C33345"/>
    <w:rsid w:val="00C3484B"/>
    <w:rsid w:val="00C41F33"/>
    <w:rsid w:val="00C5066E"/>
    <w:rsid w:val="00C55904"/>
    <w:rsid w:val="00C95A57"/>
    <w:rsid w:val="00CA156E"/>
    <w:rsid w:val="00D017F5"/>
    <w:rsid w:val="00D159E4"/>
    <w:rsid w:val="00D312B4"/>
    <w:rsid w:val="00D46B85"/>
    <w:rsid w:val="00D51E1C"/>
    <w:rsid w:val="00D6782C"/>
    <w:rsid w:val="00D95043"/>
    <w:rsid w:val="00D9616D"/>
    <w:rsid w:val="00D9631D"/>
    <w:rsid w:val="00DA2B7C"/>
    <w:rsid w:val="00DA6307"/>
    <w:rsid w:val="00DD0514"/>
    <w:rsid w:val="00DE112A"/>
    <w:rsid w:val="00DE3FE2"/>
    <w:rsid w:val="00DE673D"/>
    <w:rsid w:val="00DF0342"/>
    <w:rsid w:val="00DF5267"/>
    <w:rsid w:val="00E069C6"/>
    <w:rsid w:val="00E4005E"/>
    <w:rsid w:val="00E4296F"/>
    <w:rsid w:val="00E45440"/>
    <w:rsid w:val="00E6610F"/>
    <w:rsid w:val="00E73C01"/>
    <w:rsid w:val="00EC3A29"/>
    <w:rsid w:val="00ED6500"/>
    <w:rsid w:val="00EE073E"/>
    <w:rsid w:val="00EF057D"/>
    <w:rsid w:val="00F13ABA"/>
    <w:rsid w:val="00F228DD"/>
    <w:rsid w:val="00F3308C"/>
    <w:rsid w:val="00F33860"/>
    <w:rsid w:val="00F34C1D"/>
    <w:rsid w:val="00F50008"/>
    <w:rsid w:val="00F53513"/>
    <w:rsid w:val="00F73552"/>
    <w:rsid w:val="00F75FAF"/>
    <w:rsid w:val="00F7736F"/>
    <w:rsid w:val="00F8316D"/>
    <w:rsid w:val="00F92311"/>
    <w:rsid w:val="00FC00B3"/>
    <w:rsid w:val="00FC2BAA"/>
    <w:rsid w:val="00FD1D01"/>
    <w:rsid w:val="00FE3059"/>
    <w:rsid w:val="00FE42B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4346"/>
  <w15:docId w15:val="{D81256FE-78E0-423A-8DB2-ED6AAC8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E9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66"/>
  </w:style>
  <w:style w:type="paragraph" w:styleId="Footer">
    <w:name w:val="footer"/>
    <w:basedOn w:val="Normal"/>
    <w:link w:val="Foot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66"/>
  </w:style>
  <w:style w:type="paragraph" w:styleId="BalloonText">
    <w:name w:val="Balloon Text"/>
    <w:basedOn w:val="Normal"/>
    <w:link w:val="BalloonTextChar"/>
    <w:uiPriority w:val="99"/>
    <w:semiHidden/>
    <w:unhideWhenUsed/>
    <w:rsid w:val="0072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D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11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109213\Downloads\Letterhead%202019%20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984DF7A8A84B9585B49D1B22D3CE" ma:contentTypeVersion="12" ma:contentTypeDescription="Create a new document." ma:contentTypeScope="" ma:versionID="b7e4da69e3cfd4b8719b2fd5998edac1">
  <xsd:schema xmlns:xsd="http://www.w3.org/2001/XMLSchema" xmlns:xs="http://www.w3.org/2001/XMLSchema" xmlns:p="http://schemas.microsoft.com/office/2006/metadata/properties" xmlns:ns3="18f16b5f-9253-4719-bab3-76f76c5b99c6" xmlns:ns4="2dbdd47d-93c8-4fe4-b99b-ef53631b84a7" targetNamespace="http://schemas.microsoft.com/office/2006/metadata/properties" ma:root="true" ma:fieldsID="352979b05fa8c5fa59396f2dc09b8589" ns3:_="" ns4:_="">
    <xsd:import namespace="18f16b5f-9253-4719-bab3-76f76c5b99c6"/>
    <xsd:import namespace="2dbdd47d-93c8-4fe4-b99b-ef53631b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6b5f-9253-4719-bab3-76f76c5b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d47d-93c8-4fe4-b99b-ef53631b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DA822-1537-42B5-A7A9-E75D422F3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6b5f-9253-4719-bab3-76f76c5b99c6"/>
    <ds:schemaRef ds:uri="2dbdd47d-93c8-4fe4-b99b-ef53631b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F2B0B-DCD8-4E36-AF02-B387279F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B256-D2A6-4A4E-AD26-B3C3DA014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 FNL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Australia NSW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Vane</dc:creator>
  <cp:lastModifiedBy>Patria Manalili (Scouts Australia NSW)</cp:lastModifiedBy>
  <cp:revision>11</cp:revision>
  <cp:lastPrinted>2015-03-02T05:30:00Z</cp:lastPrinted>
  <dcterms:created xsi:type="dcterms:W3CDTF">2020-04-20T08:00:00Z</dcterms:created>
  <dcterms:modified xsi:type="dcterms:W3CDTF">2020-04-27T03:59:00Z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0x0101005265984DF7A8A84B9585B49D1B22D3CE</vt:lpwstr>
  </property>
</Properties>
</file>